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default" w:ascii="黑体" w:hAnsi="黑体" w:eastAsia="黑体" w:cs="黑体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附件2：</w:t>
      </w:r>
    </w:p>
    <w:p>
      <w:pPr>
        <w:adjustRightInd w:val="0"/>
        <w:snapToGrid w:val="0"/>
        <w:jc w:val="both"/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</w:pPr>
    </w:p>
    <w:p>
      <w:pPr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spacing w:val="-12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-12"/>
          <w:sz w:val="36"/>
          <w:szCs w:val="36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spacing w:val="-12"/>
          <w:sz w:val="36"/>
          <w:szCs w:val="36"/>
          <w:lang w:val="en-US" w:eastAsia="zh-CN"/>
        </w:rPr>
        <w:t>招</w:t>
      </w:r>
      <w:r>
        <w:rPr>
          <w:rFonts w:hint="eastAsia" w:ascii="方正小标宋_GBK" w:hAnsi="方正小标宋_GBK" w:eastAsia="方正小标宋_GBK" w:cs="方正小标宋_GBK"/>
          <w:spacing w:val="-12"/>
          <w:sz w:val="36"/>
          <w:szCs w:val="36"/>
          <w:lang w:eastAsia="zh-CN"/>
        </w:rPr>
        <w:t>聘</w:t>
      </w:r>
      <w:r>
        <w:rPr>
          <w:rFonts w:hint="eastAsia" w:ascii="方正小标宋_GBK" w:hAnsi="方正小标宋_GBK" w:eastAsia="方正小标宋_GBK" w:cs="方正小标宋_GBK"/>
          <w:spacing w:val="-12"/>
          <w:sz w:val="36"/>
          <w:szCs w:val="36"/>
        </w:rPr>
        <w:t>报名表</w:t>
      </w:r>
    </w:p>
    <w:p>
      <w:pPr>
        <w:snapToGrid w:val="0"/>
        <w:ind w:right="-502" w:rightChars="-239"/>
        <w:rPr>
          <w:rFonts w:ascii="仿宋_GB2312" w:hAnsi="仿宋_GB2312" w:eastAsia="仿宋_GB2312" w:cs="仿宋_GB2312"/>
          <w:bCs/>
          <w:szCs w:val="21"/>
        </w:rPr>
      </w:pPr>
    </w:p>
    <w:tbl>
      <w:tblPr>
        <w:tblStyle w:val="4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33"/>
        <w:gridCol w:w="1268"/>
        <w:gridCol w:w="421"/>
        <w:gridCol w:w="723"/>
        <w:gridCol w:w="28"/>
        <w:gridCol w:w="1173"/>
        <w:gridCol w:w="206"/>
        <w:gridCol w:w="733"/>
        <w:gridCol w:w="543"/>
        <w:gridCol w:w="1023"/>
        <w:gridCol w:w="277"/>
        <w:gridCol w:w="896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应聘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岗位</w:t>
            </w:r>
          </w:p>
        </w:tc>
        <w:tc>
          <w:tcPr>
            <w:tcW w:w="381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是否服从调剂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近期彩色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月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 姻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 况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专业技术资格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外语语种及水平</w:t>
            </w:r>
          </w:p>
        </w:tc>
        <w:tc>
          <w:tcPr>
            <w:tcW w:w="241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  <w:r>
              <w:rPr>
                <w:rFonts w:ascii="仿宋_GB2312" w:hAnsi="仿宋_GB2312" w:eastAsia="仿宋_GB2312" w:cs="仿宋_GB2312"/>
                <w:sz w:val="24"/>
              </w:rPr>
              <w:t>特长</w:t>
            </w:r>
          </w:p>
        </w:tc>
        <w:tc>
          <w:tcPr>
            <w:tcW w:w="44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55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21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55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21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2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 机</w:t>
            </w:r>
          </w:p>
        </w:tc>
        <w:tc>
          <w:tcPr>
            <w:tcW w:w="381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321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现工作单位（部门）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及现任职务</w:t>
            </w:r>
          </w:p>
        </w:tc>
        <w:tc>
          <w:tcPr>
            <w:tcW w:w="7037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</w:t>
            </w:r>
            <w:r>
              <w:rPr>
                <w:rFonts w:ascii="仿宋_GB2312" w:hAnsi="仿宋_GB2312" w:eastAsia="仿宋_GB2312" w:cs="仿宋_GB2312"/>
                <w:sz w:val="24"/>
              </w:rPr>
              <w:t>绩效情况</w:t>
            </w: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15" w:type="dxa"/>
            <w:gridSpan w:val="12"/>
            <w:noWrap w:val="0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有无与本人有夫妻关系、直系血亲关系、三代以内旁系血亲以及近姻亲关系的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人员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鼎和保险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公司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本部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工作（有/无）</w:t>
            </w: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15" w:type="dxa"/>
            <w:gridSpan w:val="12"/>
            <w:noWrap w:val="0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是否存在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本人、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配偶已移居国（境）外，或没有配偶但子女均已移居国（境）外的情形（是/否）</w:t>
            </w: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主 要 学 习 经 历（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>大学本科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</w:t>
            </w:r>
          </w:p>
        </w:tc>
        <w:tc>
          <w:tcPr>
            <w:tcW w:w="328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业</w:t>
            </w: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8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8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8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</w:t>
            </w:r>
          </w:p>
        </w:tc>
        <w:tc>
          <w:tcPr>
            <w:tcW w:w="51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工作单位及部门</w:t>
            </w: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25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个 人 获 奖 情 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（所获荣誉须为公司级综合荣誉或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网公司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级以上荣誉，请按照授予单位的层级由高到低填写）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51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奖励情况</w:t>
            </w: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个 人 受 惩 处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惩处种类</w:t>
            </w:r>
          </w:p>
        </w:tc>
        <w:tc>
          <w:tcPr>
            <w:tcW w:w="6616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简要原因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16" w:type="dxa"/>
            <w:gridSpan w:val="10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16" w:type="dxa"/>
            <w:gridSpan w:val="10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16" w:type="dxa"/>
            <w:gridSpan w:val="10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16" w:type="dxa"/>
            <w:gridSpan w:val="10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/>
    <w:tbl>
      <w:tblPr>
        <w:tblStyle w:val="4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34"/>
        <w:gridCol w:w="1305"/>
        <w:gridCol w:w="1125"/>
        <w:gridCol w:w="1605"/>
        <w:gridCol w:w="4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家庭主要成员及重要社会关系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（包括配偶、子女、父母、子女配偶、兄弟姐妹等）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8"/>
              </w:rPr>
              <w:t>称  谓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姓名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年龄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4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5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5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5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5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5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5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5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近 三 年 主 要 工 作 业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1" w:hRule="atLeast"/>
          <w:jc w:val="center"/>
        </w:trPr>
        <w:tc>
          <w:tcPr>
            <w:tcW w:w="982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以内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82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对 应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聘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岗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位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的 三 年 工 作 设 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3" w:hRule="atLeast"/>
          <w:jc w:val="center"/>
        </w:trPr>
        <w:tc>
          <w:tcPr>
            <w:tcW w:w="9825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（500字以内）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其他需要说明的有关问题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及承诺</w:t>
            </w:r>
          </w:p>
        </w:tc>
        <w:tc>
          <w:tcPr>
            <w:tcW w:w="8728" w:type="dxa"/>
            <w:gridSpan w:val="5"/>
            <w:noWrap w:val="0"/>
            <w:vAlign w:val="center"/>
          </w:tcPr>
          <w:p>
            <w:pPr>
              <w:snapToGrid w:val="0"/>
              <w:spacing w:before="156" w:beforeLines="50" w:line="240" w:lineRule="atLeast"/>
              <w:ind w:firstLine="482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本人承诺：以上所填写的个人信息和相关证明材料均真实、准确、有效。对因提供有关信息、材料不实或违反有关规定造成的后果，责任自负。</w:t>
            </w:r>
          </w:p>
          <w:p>
            <w:pPr>
              <w:snapToGrid w:val="0"/>
              <w:spacing w:before="156" w:beforeLines="50" w:line="240" w:lineRule="atLeast"/>
              <w:ind w:right="960"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 </w:t>
            </w:r>
          </w:p>
          <w:p>
            <w:pPr>
              <w:snapToGrid w:val="0"/>
              <w:spacing w:before="156" w:beforeLines="50" w:line="240" w:lineRule="atLeast"/>
              <w:ind w:right="960"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承诺人（签名）：</w:t>
            </w:r>
          </w:p>
          <w:p>
            <w:pPr>
              <w:snapToGrid w:val="0"/>
              <w:spacing w:before="156" w:beforeLines="50" w:line="240" w:lineRule="atLeast"/>
              <w:ind w:right="960" w:firstLine="480" w:firstLineChars="2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月    日                                                                                     </w:t>
            </w:r>
          </w:p>
        </w:tc>
      </w:tr>
    </w:tbl>
    <w:p>
      <w:pPr>
        <w:adjustRightInd w:val="0"/>
        <w:snapToGrid w:val="0"/>
        <w:spacing w:line="20" w:lineRule="exact"/>
        <w:jc w:val="left"/>
        <w:rPr>
          <w:rFonts w:ascii="仿宋" w:hAnsi="仿宋" w:eastAsia="仿宋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65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jc w:val="center"/>
      <w:rPr>
        <w:rFonts w:hint="eastAsia" w:ascii="黑体" w:hAnsi="黑体" w:eastAsia="黑体" w:cs="黑体"/>
        <w:b w:val="0"/>
        <w:bCs w:val="0"/>
      </w:rPr>
    </w:pPr>
    <w:r>
      <w:rPr>
        <w:rStyle w:val="6"/>
        <w:rFonts w:hint="eastAsia" w:ascii="黑体" w:hAnsi="黑体" w:eastAsia="黑体" w:cs="黑体"/>
        <w:b w:val="0"/>
        <w:bCs w:val="0"/>
        <w:sz w:val="21"/>
      </w:rPr>
      <w:t>第</w:t>
    </w:r>
    <w:r>
      <w:rPr>
        <w:rFonts w:hint="eastAsia" w:ascii="黑体" w:hAnsi="黑体" w:eastAsia="黑体" w:cs="黑体"/>
        <w:b w:val="0"/>
        <w:bCs w:val="0"/>
        <w:sz w:val="21"/>
      </w:rPr>
      <w:fldChar w:fldCharType="begin"/>
    </w:r>
    <w:r>
      <w:rPr>
        <w:rStyle w:val="6"/>
        <w:rFonts w:hint="eastAsia" w:ascii="黑体" w:hAnsi="黑体" w:eastAsia="黑体" w:cs="黑体"/>
        <w:b w:val="0"/>
        <w:bCs w:val="0"/>
        <w:sz w:val="21"/>
      </w:rPr>
      <w:instrText xml:space="preserve">PAGE  </w:instrText>
    </w:r>
    <w:r>
      <w:rPr>
        <w:rFonts w:hint="eastAsia" w:ascii="黑体" w:hAnsi="黑体" w:eastAsia="黑体" w:cs="黑体"/>
        <w:b w:val="0"/>
        <w:bCs w:val="0"/>
        <w:sz w:val="21"/>
      </w:rPr>
      <w:fldChar w:fldCharType="separate"/>
    </w:r>
    <w:r>
      <w:rPr>
        <w:rStyle w:val="6"/>
        <w:rFonts w:hint="eastAsia" w:ascii="黑体" w:hAnsi="黑体" w:eastAsia="黑体" w:cs="黑体"/>
        <w:b w:val="0"/>
        <w:bCs w:val="0"/>
        <w:sz w:val="21"/>
      </w:rPr>
      <w:t>3</w:t>
    </w:r>
    <w:r>
      <w:rPr>
        <w:rFonts w:hint="eastAsia" w:ascii="黑体" w:hAnsi="黑体" w:eastAsia="黑体" w:cs="黑体"/>
        <w:b w:val="0"/>
        <w:bCs w:val="0"/>
        <w:sz w:val="21"/>
      </w:rPr>
      <w:fldChar w:fldCharType="end"/>
    </w:r>
    <w:r>
      <w:rPr>
        <w:rStyle w:val="6"/>
        <w:rFonts w:hint="eastAsia" w:ascii="黑体" w:hAnsi="黑体" w:eastAsia="黑体" w:cs="黑体"/>
        <w:b w:val="0"/>
        <w:bCs w:val="0"/>
        <w:sz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A0D57"/>
    <w:rsid w:val="00006E9C"/>
    <w:rsid w:val="00027F27"/>
    <w:rsid w:val="00030D99"/>
    <w:rsid w:val="0003645E"/>
    <w:rsid w:val="00042A48"/>
    <w:rsid w:val="000431A3"/>
    <w:rsid w:val="00043502"/>
    <w:rsid w:val="0006747C"/>
    <w:rsid w:val="00085971"/>
    <w:rsid w:val="000A03F1"/>
    <w:rsid w:val="000A70C2"/>
    <w:rsid w:val="000B0B2E"/>
    <w:rsid w:val="000B3955"/>
    <w:rsid w:val="000C0920"/>
    <w:rsid w:val="000C3794"/>
    <w:rsid w:val="000C50DD"/>
    <w:rsid w:val="00100182"/>
    <w:rsid w:val="001027CB"/>
    <w:rsid w:val="0012612D"/>
    <w:rsid w:val="001306A1"/>
    <w:rsid w:val="001310D4"/>
    <w:rsid w:val="001518D6"/>
    <w:rsid w:val="00182E6E"/>
    <w:rsid w:val="0018732D"/>
    <w:rsid w:val="00191300"/>
    <w:rsid w:val="00196C40"/>
    <w:rsid w:val="001C64C4"/>
    <w:rsid w:val="001C6BE7"/>
    <w:rsid w:val="001E6B06"/>
    <w:rsid w:val="002016B7"/>
    <w:rsid w:val="00201E65"/>
    <w:rsid w:val="002863C7"/>
    <w:rsid w:val="00286933"/>
    <w:rsid w:val="002B3D18"/>
    <w:rsid w:val="002B58F1"/>
    <w:rsid w:val="002C1D8A"/>
    <w:rsid w:val="002E3343"/>
    <w:rsid w:val="002F4CD7"/>
    <w:rsid w:val="002F5995"/>
    <w:rsid w:val="002F7138"/>
    <w:rsid w:val="00300489"/>
    <w:rsid w:val="003100A5"/>
    <w:rsid w:val="00313290"/>
    <w:rsid w:val="00313573"/>
    <w:rsid w:val="003136ED"/>
    <w:rsid w:val="00320640"/>
    <w:rsid w:val="00325BE2"/>
    <w:rsid w:val="0035021B"/>
    <w:rsid w:val="00367E81"/>
    <w:rsid w:val="00390C3A"/>
    <w:rsid w:val="003969D8"/>
    <w:rsid w:val="00396A75"/>
    <w:rsid w:val="003C0B3B"/>
    <w:rsid w:val="003C12F8"/>
    <w:rsid w:val="003D0029"/>
    <w:rsid w:val="003D46F1"/>
    <w:rsid w:val="003E5162"/>
    <w:rsid w:val="003F0C80"/>
    <w:rsid w:val="0040118D"/>
    <w:rsid w:val="004013EA"/>
    <w:rsid w:val="00456CBF"/>
    <w:rsid w:val="00461E66"/>
    <w:rsid w:val="00465C27"/>
    <w:rsid w:val="004676CD"/>
    <w:rsid w:val="00476631"/>
    <w:rsid w:val="004911E1"/>
    <w:rsid w:val="004969DF"/>
    <w:rsid w:val="004B409A"/>
    <w:rsid w:val="004B54F5"/>
    <w:rsid w:val="004D4A0C"/>
    <w:rsid w:val="004F783B"/>
    <w:rsid w:val="0051009C"/>
    <w:rsid w:val="00522F33"/>
    <w:rsid w:val="00531BDB"/>
    <w:rsid w:val="0055187D"/>
    <w:rsid w:val="00556F20"/>
    <w:rsid w:val="00557B5D"/>
    <w:rsid w:val="00560F28"/>
    <w:rsid w:val="00564EE2"/>
    <w:rsid w:val="005C4FFA"/>
    <w:rsid w:val="00601299"/>
    <w:rsid w:val="0060136C"/>
    <w:rsid w:val="00612F24"/>
    <w:rsid w:val="00630A0E"/>
    <w:rsid w:val="006323C6"/>
    <w:rsid w:val="00643034"/>
    <w:rsid w:val="00651DD9"/>
    <w:rsid w:val="00653866"/>
    <w:rsid w:val="00654B72"/>
    <w:rsid w:val="006741E6"/>
    <w:rsid w:val="00681AB3"/>
    <w:rsid w:val="006A48B6"/>
    <w:rsid w:val="006B0E13"/>
    <w:rsid w:val="006B3218"/>
    <w:rsid w:val="006B3A4B"/>
    <w:rsid w:val="006B4209"/>
    <w:rsid w:val="006C7CF8"/>
    <w:rsid w:val="006E75B6"/>
    <w:rsid w:val="00712368"/>
    <w:rsid w:val="00744063"/>
    <w:rsid w:val="00751CEC"/>
    <w:rsid w:val="0075376B"/>
    <w:rsid w:val="00756780"/>
    <w:rsid w:val="00761047"/>
    <w:rsid w:val="0076572D"/>
    <w:rsid w:val="0078789B"/>
    <w:rsid w:val="007930F9"/>
    <w:rsid w:val="007A262A"/>
    <w:rsid w:val="007B185C"/>
    <w:rsid w:val="007D0892"/>
    <w:rsid w:val="007D156E"/>
    <w:rsid w:val="007D7BEF"/>
    <w:rsid w:val="007E0DB3"/>
    <w:rsid w:val="008211AD"/>
    <w:rsid w:val="00837096"/>
    <w:rsid w:val="008457F3"/>
    <w:rsid w:val="008A5882"/>
    <w:rsid w:val="008B7993"/>
    <w:rsid w:val="008C090F"/>
    <w:rsid w:val="008D0E23"/>
    <w:rsid w:val="008D66F9"/>
    <w:rsid w:val="00907F99"/>
    <w:rsid w:val="00942A71"/>
    <w:rsid w:val="00944DAE"/>
    <w:rsid w:val="00965988"/>
    <w:rsid w:val="00974551"/>
    <w:rsid w:val="009757B3"/>
    <w:rsid w:val="00982F7A"/>
    <w:rsid w:val="00990B46"/>
    <w:rsid w:val="009918A9"/>
    <w:rsid w:val="009D4EBD"/>
    <w:rsid w:val="009E3654"/>
    <w:rsid w:val="009E6346"/>
    <w:rsid w:val="009F3310"/>
    <w:rsid w:val="00A05416"/>
    <w:rsid w:val="00A218BD"/>
    <w:rsid w:val="00A46E22"/>
    <w:rsid w:val="00A51FA0"/>
    <w:rsid w:val="00A571DA"/>
    <w:rsid w:val="00A951B9"/>
    <w:rsid w:val="00AA1AFF"/>
    <w:rsid w:val="00AA404F"/>
    <w:rsid w:val="00AA7EBB"/>
    <w:rsid w:val="00AC11C9"/>
    <w:rsid w:val="00AC3DA7"/>
    <w:rsid w:val="00AD0448"/>
    <w:rsid w:val="00AD583E"/>
    <w:rsid w:val="00AD6985"/>
    <w:rsid w:val="00AF7181"/>
    <w:rsid w:val="00B06000"/>
    <w:rsid w:val="00B12E58"/>
    <w:rsid w:val="00B2584D"/>
    <w:rsid w:val="00B4084E"/>
    <w:rsid w:val="00B41C82"/>
    <w:rsid w:val="00B51CA4"/>
    <w:rsid w:val="00B66DD2"/>
    <w:rsid w:val="00B672C0"/>
    <w:rsid w:val="00B74099"/>
    <w:rsid w:val="00B82396"/>
    <w:rsid w:val="00BA7600"/>
    <w:rsid w:val="00BC744D"/>
    <w:rsid w:val="00BD2301"/>
    <w:rsid w:val="00BD4138"/>
    <w:rsid w:val="00BD4ED2"/>
    <w:rsid w:val="00BF2094"/>
    <w:rsid w:val="00BF2ED7"/>
    <w:rsid w:val="00C0522B"/>
    <w:rsid w:val="00C16620"/>
    <w:rsid w:val="00C31619"/>
    <w:rsid w:val="00C567DC"/>
    <w:rsid w:val="00C63DC1"/>
    <w:rsid w:val="00C8238A"/>
    <w:rsid w:val="00C823AB"/>
    <w:rsid w:val="00C95A80"/>
    <w:rsid w:val="00CB0B8B"/>
    <w:rsid w:val="00CC062C"/>
    <w:rsid w:val="00CF1C1C"/>
    <w:rsid w:val="00CF21E8"/>
    <w:rsid w:val="00D0241F"/>
    <w:rsid w:val="00D24B8E"/>
    <w:rsid w:val="00D353A9"/>
    <w:rsid w:val="00D36C68"/>
    <w:rsid w:val="00D40F4F"/>
    <w:rsid w:val="00D52300"/>
    <w:rsid w:val="00D7245E"/>
    <w:rsid w:val="00D730BA"/>
    <w:rsid w:val="00D76A67"/>
    <w:rsid w:val="00D813A6"/>
    <w:rsid w:val="00DA2D2E"/>
    <w:rsid w:val="00DB4B54"/>
    <w:rsid w:val="00DD76DB"/>
    <w:rsid w:val="00DE61C6"/>
    <w:rsid w:val="00E062BB"/>
    <w:rsid w:val="00E14DA9"/>
    <w:rsid w:val="00E36EEB"/>
    <w:rsid w:val="00E40FA3"/>
    <w:rsid w:val="00E513EE"/>
    <w:rsid w:val="00E54630"/>
    <w:rsid w:val="00E6042D"/>
    <w:rsid w:val="00E65549"/>
    <w:rsid w:val="00E828CE"/>
    <w:rsid w:val="00EA02CE"/>
    <w:rsid w:val="00EB1264"/>
    <w:rsid w:val="00EC0212"/>
    <w:rsid w:val="00EC2170"/>
    <w:rsid w:val="00EC6288"/>
    <w:rsid w:val="00F75C71"/>
    <w:rsid w:val="00F83630"/>
    <w:rsid w:val="00F841C3"/>
    <w:rsid w:val="00F85E6E"/>
    <w:rsid w:val="00FC650A"/>
    <w:rsid w:val="00FD2508"/>
    <w:rsid w:val="00FE3644"/>
    <w:rsid w:val="00FE5084"/>
    <w:rsid w:val="00FF7BFF"/>
    <w:rsid w:val="01D51D5C"/>
    <w:rsid w:val="029316C9"/>
    <w:rsid w:val="02C11BFE"/>
    <w:rsid w:val="03940538"/>
    <w:rsid w:val="06A06C01"/>
    <w:rsid w:val="06BB00BE"/>
    <w:rsid w:val="08186AA3"/>
    <w:rsid w:val="094C790A"/>
    <w:rsid w:val="0AB13F84"/>
    <w:rsid w:val="0B471C2E"/>
    <w:rsid w:val="0BE1139C"/>
    <w:rsid w:val="0C243154"/>
    <w:rsid w:val="0C28618A"/>
    <w:rsid w:val="0FBB46CB"/>
    <w:rsid w:val="10602259"/>
    <w:rsid w:val="14F777FE"/>
    <w:rsid w:val="1857052B"/>
    <w:rsid w:val="192960A8"/>
    <w:rsid w:val="19836B8A"/>
    <w:rsid w:val="1ACF35FD"/>
    <w:rsid w:val="1B2A1861"/>
    <w:rsid w:val="1B9E6BE4"/>
    <w:rsid w:val="200141F0"/>
    <w:rsid w:val="217B15FD"/>
    <w:rsid w:val="21EB3E8A"/>
    <w:rsid w:val="221F68AF"/>
    <w:rsid w:val="22886ED3"/>
    <w:rsid w:val="22E14D3E"/>
    <w:rsid w:val="24981FF8"/>
    <w:rsid w:val="25132E0A"/>
    <w:rsid w:val="25B866B3"/>
    <w:rsid w:val="26FE6A26"/>
    <w:rsid w:val="2753124C"/>
    <w:rsid w:val="279A688A"/>
    <w:rsid w:val="27B65135"/>
    <w:rsid w:val="29A02676"/>
    <w:rsid w:val="2A175682"/>
    <w:rsid w:val="2D5C721C"/>
    <w:rsid w:val="2DD25660"/>
    <w:rsid w:val="2E0B46FB"/>
    <w:rsid w:val="2E9004BF"/>
    <w:rsid w:val="301E6762"/>
    <w:rsid w:val="30A112A7"/>
    <w:rsid w:val="30C930B9"/>
    <w:rsid w:val="327E02E4"/>
    <w:rsid w:val="33E618BD"/>
    <w:rsid w:val="342669B5"/>
    <w:rsid w:val="34833600"/>
    <w:rsid w:val="349849FC"/>
    <w:rsid w:val="36C92D9C"/>
    <w:rsid w:val="37373B38"/>
    <w:rsid w:val="377874AD"/>
    <w:rsid w:val="37F51AAE"/>
    <w:rsid w:val="39AA090D"/>
    <w:rsid w:val="39BB6EE6"/>
    <w:rsid w:val="3A8B13BC"/>
    <w:rsid w:val="3CA70ECC"/>
    <w:rsid w:val="3FEA64FD"/>
    <w:rsid w:val="40D064BE"/>
    <w:rsid w:val="417B75FF"/>
    <w:rsid w:val="43A7589B"/>
    <w:rsid w:val="43DC5705"/>
    <w:rsid w:val="44554B44"/>
    <w:rsid w:val="45495BE8"/>
    <w:rsid w:val="45663ECD"/>
    <w:rsid w:val="467C554B"/>
    <w:rsid w:val="46C910C1"/>
    <w:rsid w:val="47257D32"/>
    <w:rsid w:val="481A250F"/>
    <w:rsid w:val="484443F4"/>
    <w:rsid w:val="4847169D"/>
    <w:rsid w:val="484E1347"/>
    <w:rsid w:val="4A4567B9"/>
    <w:rsid w:val="4B6869EA"/>
    <w:rsid w:val="4DBB5C6B"/>
    <w:rsid w:val="4DC823C2"/>
    <w:rsid w:val="4DCD09B6"/>
    <w:rsid w:val="4E886C50"/>
    <w:rsid w:val="4EAC4686"/>
    <w:rsid w:val="4F55307E"/>
    <w:rsid w:val="502326A0"/>
    <w:rsid w:val="509A7C22"/>
    <w:rsid w:val="515B59EB"/>
    <w:rsid w:val="52DC3444"/>
    <w:rsid w:val="53475114"/>
    <w:rsid w:val="550C1958"/>
    <w:rsid w:val="573E5BF3"/>
    <w:rsid w:val="57D069A7"/>
    <w:rsid w:val="58192EF3"/>
    <w:rsid w:val="58A21E57"/>
    <w:rsid w:val="5913602C"/>
    <w:rsid w:val="594A0D57"/>
    <w:rsid w:val="59766943"/>
    <w:rsid w:val="5A840C07"/>
    <w:rsid w:val="5C79422F"/>
    <w:rsid w:val="5CC66D87"/>
    <w:rsid w:val="5D172011"/>
    <w:rsid w:val="5D9448E6"/>
    <w:rsid w:val="5E0A2F8B"/>
    <w:rsid w:val="5E5F79B9"/>
    <w:rsid w:val="5E724173"/>
    <w:rsid w:val="5EB5468D"/>
    <w:rsid w:val="615849EA"/>
    <w:rsid w:val="61DD1EC0"/>
    <w:rsid w:val="62433B67"/>
    <w:rsid w:val="62A451DA"/>
    <w:rsid w:val="633C3301"/>
    <w:rsid w:val="636A2851"/>
    <w:rsid w:val="64741608"/>
    <w:rsid w:val="659C2E72"/>
    <w:rsid w:val="65AC4615"/>
    <w:rsid w:val="66A11D07"/>
    <w:rsid w:val="675710B3"/>
    <w:rsid w:val="69A01EC1"/>
    <w:rsid w:val="6A2115FD"/>
    <w:rsid w:val="6ADF3309"/>
    <w:rsid w:val="6C194501"/>
    <w:rsid w:val="6C7040B4"/>
    <w:rsid w:val="6CAA472A"/>
    <w:rsid w:val="6CF43313"/>
    <w:rsid w:val="6D535020"/>
    <w:rsid w:val="6DC33915"/>
    <w:rsid w:val="6E6D7602"/>
    <w:rsid w:val="6F180DEB"/>
    <w:rsid w:val="6F26418F"/>
    <w:rsid w:val="7009726E"/>
    <w:rsid w:val="707B392B"/>
    <w:rsid w:val="70973CE5"/>
    <w:rsid w:val="71177BE6"/>
    <w:rsid w:val="71784837"/>
    <w:rsid w:val="71902500"/>
    <w:rsid w:val="72A047AE"/>
    <w:rsid w:val="76163356"/>
    <w:rsid w:val="764B79DD"/>
    <w:rsid w:val="76F97CE3"/>
    <w:rsid w:val="77311A78"/>
    <w:rsid w:val="77615147"/>
    <w:rsid w:val="77EF320B"/>
    <w:rsid w:val="79A37431"/>
    <w:rsid w:val="7AB676CC"/>
    <w:rsid w:val="7BFF376F"/>
    <w:rsid w:val="7C4952A2"/>
    <w:rsid w:val="7CF15063"/>
    <w:rsid w:val="7F0E54B7"/>
    <w:rsid w:val="7F783BAA"/>
    <w:rsid w:val="7FFE0E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3</Pages>
  <Words>157</Words>
  <Characters>895</Characters>
  <Lines>7</Lines>
  <Paragraphs>2</Paragraphs>
  <TotalTime>1</TotalTime>
  <ScaleCrop>false</ScaleCrop>
  <LinksUpToDate>false</LinksUpToDate>
  <CharactersWithSpaces>1050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2018-05-22T09:56:00Z</dcterms:created>
  <dc:creator>shuqin</dc:creator>
  <cp:lastModifiedBy>赵九星</cp:lastModifiedBy>
  <cp:lastPrinted>2022-03-30T07:05:00Z</cp:lastPrinted>
  <dcterms:modified xsi:type="dcterms:W3CDTF">2024-05-21T11:28:18Z</dcterms:modified>
  <cp:revision>232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636C6ED8D6E849D6A365E8ABF4701C75</vt:lpwstr>
  </property>
</Properties>
</file>