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工作证明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ind w:firstLine="843" w:firstLineChars="3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兹有我单位员工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×××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（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身份证号：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）</w:t>
      </w:r>
      <w:r>
        <w:rPr>
          <w:rFonts w:hint="eastAsia"/>
          <w:b/>
          <w:bCs/>
          <w:sz w:val="28"/>
          <w:szCs w:val="28"/>
          <w:lang w:eastAsia="zh-CN"/>
        </w:rPr>
        <w:t>就职于我单位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×××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部门，从事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×××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工作，已从事该专业工作年限为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××</w:t>
      </w:r>
      <w:r>
        <w:rPr>
          <w:rFonts w:hint="eastAsia"/>
          <w:b/>
          <w:bCs/>
          <w:sz w:val="28"/>
          <w:szCs w:val="28"/>
          <w:lang w:val="en-US" w:eastAsia="zh-CN"/>
        </w:rPr>
        <w:t>年，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，特此证明。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此证明仅供购买开封市旅游年票，不作他用。本单位对此证明真实性负责。</w:t>
      </w:r>
    </w:p>
    <w:p>
      <w:pPr>
        <w:ind w:firstLine="843" w:firstLineChars="3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特此证明！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779" w:firstLineChars="17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部门负责人：</w:t>
      </w:r>
    </w:p>
    <w:p>
      <w:pPr>
        <w:ind w:firstLine="4779" w:firstLineChars="17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联系电话：</w:t>
      </w:r>
    </w:p>
    <w:p>
      <w:pPr>
        <w:ind w:firstLine="4779" w:firstLineChars="17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kxMzU3Y2NmMTllOGUxZTQ4NmZlMGFlMjMxYTVmZTZhIiwidXNlckNvdW50IjoxfQ=="/>
  </w:docVars>
  <w:rsids>
    <w:rsidRoot w:val="1BF37AAD"/>
    <w:rsid w:val="1BF37AAD"/>
    <w:rsid w:val="565B14DF"/>
    <w:rsid w:val="7E2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12;&#22320;&#23453;\AppData\Roaming\Kingsoft\office6\templates\download\2f40a7a1-a80b-4005-beca-48c7935885df\&#24037;&#20316;&#35777;&#2612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工作证明.docx</Template>
  <Pages>1</Pages>
  <Words>131</Words>
  <Characters>131</Characters>
  <Lines>0</Lines>
  <Paragraphs>0</Paragraphs>
  <TotalTime>9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2023-06-02T02:53:00Z</dcterms:created>
  <dc:creator>BruceWayne</dc:creator>
  <cp:lastModifiedBy>BruceWayne</cp:lastModifiedBy>
  <dcterms:modified xsi:type="dcterms:W3CDTF">2023-06-02T02:54:27Z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v1.0_mb_mngDec4nYJp+09cd11EQmg==</vt:lpwstr>
  </property>
  <property fmtid="{D5CDD505-2E9C-101B-9397-08002B2CF9AE}" pid="4" name="ICV">
    <vt:lpwstr>CC2BC14D62F24536B45C2C4EF58B9C81_11</vt:lpwstr>
  </property>
</Properties>
</file>