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F8" w:rsidRPr="00721199" w:rsidRDefault="00CD50F8" w:rsidP="004D406E">
      <w:pPr>
        <w:spacing w:line="520" w:lineRule="exact"/>
        <w:rPr>
          <w:rFonts w:eastAsia="黑体"/>
          <w:sz w:val="32"/>
          <w:szCs w:val="32"/>
        </w:rPr>
      </w:pPr>
      <w:r w:rsidRPr="00721199">
        <w:rPr>
          <w:rFonts w:ascii="黑体" w:eastAsia="黑体" w:hAnsi="黑体" w:hint="eastAsia"/>
          <w:sz w:val="32"/>
          <w:szCs w:val="32"/>
        </w:rPr>
        <w:t>附件</w:t>
      </w:r>
      <w:r w:rsidRPr="00721199">
        <w:rPr>
          <w:rFonts w:eastAsia="黑体"/>
          <w:sz w:val="32"/>
          <w:szCs w:val="32"/>
        </w:rPr>
        <w:t xml:space="preserve">1   </w:t>
      </w:r>
    </w:p>
    <w:p w:rsidR="00CD50F8" w:rsidRPr="00721199" w:rsidRDefault="00CD50F8" w:rsidP="004D406E">
      <w:pPr>
        <w:spacing w:line="520" w:lineRule="exact"/>
        <w:jc w:val="center"/>
        <w:rPr>
          <w:rFonts w:eastAsia="方正小标宋简体"/>
          <w:sz w:val="32"/>
          <w:szCs w:val="32"/>
        </w:rPr>
      </w:pPr>
      <w:r w:rsidRPr="00721199">
        <w:rPr>
          <w:rFonts w:eastAsia="方正小标宋简体" w:hint="eastAsia"/>
          <w:sz w:val="32"/>
          <w:szCs w:val="32"/>
        </w:rPr>
        <w:t>中央机关及其直属机构</w:t>
      </w:r>
      <w:r w:rsidRPr="00721199">
        <w:rPr>
          <w:rFonts w:eastAsia="方正小标宋简体"/>
          <w:sz w:val="32"/>
          <w:szCs w:val="32"/>
        </w:rPr>
        <w:t>2023</w:t>
      </w:r>
      <w:r w:rsidRPr="00721199">
        <w:rPr>
          <w:rFonts w:eastAsia="方正小标宋简体" w:hint="eastAsia"/>
          <w:sz w:val="32"/>
          <w:szCs w:val="32"/>
        </w:rPr>
        <w:t>年度考试录用公务员笔试疫情防控承诺书</w:t>
      </w:r>
    </w:p>
    <w:tbl>
      <w:tblPr>
        <w:tblW w:w="13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2623"/>
        <w:gridCol w:w="2320"/>
        <w:gridCol w:w="2319"/>
        <w:gridCol w:w="2319"/>
        <w:gridCol w:w="2322"/>
      </w:tblGrid>
      <w:tr w:rsidR="00CD50F8" w:rsidRPr="00721199" w:rsidTr="00116728">
        <w:trPr>
          <w:trHeight w:val="196"/>
        </w:trPr>
        <w:tc>
          <w:tcPr>
            <w:tcW w:w="2015" w:type="dxa"/>
            <w:vAlign w:val="center"/>
          </w:tcPr>
          <w:p w:rsidR="00CD50F8" w:rsidRPr="00721199" w:rsidRDefault="00CD50F8" w:rsidP="0011672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1199">
              <w:rPr>
                <w:rFonts w:hint="eastAsia"/>
                <w:b/>
                <w:sz w:val="28"/>
                <w:szCs w:val="28"/>
              </w:rPr>
              <w:t>姓</w:t>
            </w:r>
            <w:r w:rsidRPr="00721199">
              <w:rPr>
                <w:b/>
                <w:sz w:val="28"/>
                <w:szCs w:val="28"/>
              </w:rPr>
              <w:t xml:space="preserve"> </w:t>
            </w:r>
            <w:r w:rsidRPr="00721199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623" w:type="dxa"/>
            <w:vAlign w:val="center"/>
          </w:tcPr>
          <w:p w:rsidR="00CD50F8" w:rsidRPr="00721199" w:rsidRDefault="00CD50F8" w:rsidP="001167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CD50F8" w:rsidRPr="00721199" w:rsidRDefault="00CD50F8" w:rsidP="0011672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1199">
              <w:rPr>
                <w:rFonts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2319" w:type="dxa"/>
            <w:vAlign w:val="center"/>
          </w:tcPr>
          <w:p w:rsidR="00CD50F8" w:rsidRPr="00721199" w:rsidRDefault="00CD50F8" w:rsidP="001167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CD50F8" w:rsidRPr="00721199" w:rsidRDefault="00CD50F8" w:rsidP="0011672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1199">
              <w:rPr>
                <w:rFonts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2322" w:type="dxa"/>
            <w:vAlign w:val="center"/>
          </w:tcPr>
          <w:p w:rsidR="00CD50F8" w:rsidRPr="00721199" w:rsidRDefault="00CD50F8" w:rsidP="001167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D50F8" w:rsidRPr="00721199" w:rsidTr="00116728">
        <w:trPr>
          <w:trHeight w:val="271"/>
        </w:trPr>
        <w:tc>
          <w:tcPr>
            <w:tcW w:w="4638" w:type="dxa"/>
            <w:gridSpan w:val="2"/>
            <w:vAlign w:val="center"/>
          </w:tcPr>
          <w:p w:rsidR="00CD50F8" w:rsidRPr="00721199" w:rsidRDefault="00CD50F8" w:rsidP="00116728">
            <w:pPr>
              <w:snapToGrid w:val="0"/>
              <w:jc w:val="center"/>
              <w:rPr>
                <w:b/>
                <w:spacing w:val="-20"/>
                <w:sz w:val="28"/>
                <w:szCs w:val="28"/>
              </w:rPr>
            </w:pPr>
            <w:r w:rsidRPr="00721199">
              <w:rPr>
                <w:rFonts w:hint="eastAsia"/>
                <w:b/>
                <w:spacing w:val="-20"/>
                <w:sz w:val="28"/>
                <w:szCs w:val="28"/>
              </w:rPr>
              <w:t>通信大数据行程卡显示城市（</w:t>
            </w:r>
            <w:r w:rsidRPr="00721199">
              <w:rPr>
                <w:b/>
                <w:spacing w:val="-20"/>
                <w:sz w:val="28"/>
                <w:szCs w:val="28"/>
              </w:rPr>
              <w:t>7</w:t>
            </w:r>
            <w:r w:rsidRPr="00721199">
              <w:rPr>
                <w:rFonts w:hint="eastAsia"/>
                <w:b/>
                <w:spacing w:val="-20"/>
                <w:sz w:val="28"/>
                <w:szCs w:val="28"/>
              </w:rPr>
              <w:t>天内）</w:t>
            </w:r>
          </w:p>
        </w:tc>
        <w:tc>
          <w:tcPr>
            <w:tcW w:w="9280" w:type="dxa"/>
            <w:gridSpan w:val="4"/>
            <w:vAlign w:val="center"/>
          </w:tcPr>
          <w:p w:rsidR="00CD50F8" w:rsidRPr="00721199" w:rsidRDefault="00CD50F8" w:rsidP="00116728">
            <w:pPr>
              <w:snapToGrid w:val="0"/>
              <w:rPr>
                <w:sz w:val="28"/>
                <w:szCs w:val="28"/>
              </w:rPr>
            </w:pPr>
          </w:p>
        </w:tc>
      </w:tr>
      <w:tr w:rsidR="00CD50F8" w:rsidRPr="00721199" w:rsidTr="00116728">
        <w:trPr>
          <w:trHeight w:val="284"/>
        </w:trPr>
        <w:tc>
          <w:tcPr>
            <w:tcW w:w="2015" w:type="dxa"/>
            <w:vAlign w:val="center"/>
          </w:tcPr>
          <w:p w:rsidR="00CD50F8" w:rsidRPr="00721199" w:rsidRDefault="00CD50F8" w:rsidP="0011672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1199">
              <w:rPr>
                <w:rFonts w:hint="eastAsia"/>
                <w:b/>
                <w:sz w:val="28"/>
                <w:szCs w:val="28"/>
              </w:rPr>
              <w:t>日</w:t>
            </w:r>
            <w:r w:rsidRPr="00721199">
              <w:rPr>
                <w:b/>
                <w:sz w:val="28"/>
                <w:szCs w:val="28"/>
              </w:rPr>
              <w:t xml:space="preserve"> </w:t>
            </w:r>
            <w:r w:rsidRPr="00721199">
              <w:rPr>
                <w:rFonts w:hint="eastAsia"/>
                <w:b/>
                <w:sz w:val="28"/>
                <w:szCs w:val="28"/>
              </w:rPr>
              <w:t>期</w:t>
            </w:r>
          </w:p>
        </w:tc>
        <w:tc>
          <w:tcPr>
            <w:tcW w:w="2623" w:type="dxa"/>
            <w:vAlign w:val="center"/>
          </w:tcPr>
          <w:p w:rsidR="00CD50F8" w:rsidRPr="00721199" w:rsidRDefault="00CD50F8" w:rsidP="0011672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1199">
              <w:rPr>
                <w:rFonts w:hint="eastAsia"/>
                <w:b/>
                <w:sz w:val="28"/>
                <w:szCs w:val="28"/>
              </w:rPr>
              <w:t>省</w:t>
            </w:r>
            <w:r w:rsidRPr="00721199">
              <w:rPr>
                <w:b/>
                <w:sz w:val="28"/>
                <w:szCs w:val="28"/>
              </w:rPr>
              <w:t xml:space="preserve">  </w:t>
            </w:r>
            <w:r w:rsidRPr="00721199">
              <w:rPr>
                <w:rFonts w:hint="eastAsia"/>
                <w:b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 w:rsidR="00CD50F8" w:rsidRPr="00721199" w:rsidRDefault="00CD50F8" w:rsidP="00116728">
            <w:pPr>
              <w:snapToGrid w:val="0"/>
              <w:jc w:val="center"/>
              <w:rPr>
                <w:b/>
                <w:spacing w:val="-20"/>
                <w:sz w:val="28"/>
                <w:szCs w:val="28"/>
              </w:rPr>
            </w:pPr>
            <w:r w:rsidRPr="00721199">
              <w:rPr>
                <w:rFonts w:hint="eastAsia"/>
                <w:b/>
                <w:spacing w:val="-20"/>
                <w:sz w:val="28"/>
                <w:szCs w:val="28"/>
              </w:rPr>
              <w:t>详细住址及按</w:t>
            </w:r>
            <w:r w:rsidRPr="00721199">
              <w:rPr>
                <w:b/>
                <w:spacing w:val="-20"/>
                <w:sz w:val="28"/>
                <w:szCs w:val="28"/>
              </w:rPr>
              <w:t>“</w:t>
            </w:r>
            <w:r w:rsidRPr="00721199">
              <w:rPr>
                <w:rFonts w:hint="eastAsia"/>
                <w:b/>
                <w:spacing w:val="-20"/>
                <w:sz w:val="28"/>
                <w:szCs w:val="28"/>
              </w:rPr>
              <w:t>国务院客户端</w:t>
            </w:r>
            <w:r w:rsidRPr="00721199">
              <w:rPr>
                <w:b/>
                <w:spacing w:val="-20"/>
                <w:sz w:val="28"/>
                <w:szCs w:val="28"/>
              </w:rPr>
              <w:t>”</w:t>
            </w:r>
            <w:r w:rsidRPr="00721199">
              <w:rPr>
                <w:rFonts w:hint="eastAsia"/>
                <w:b/>
                <w:spacing w:val="-20"/>
                <w:sz w:val="28"/>
                <w:szCs w:val="28"/>
              </w:rPr>
              <w:t>查询对应的风险等级填写（低、高、常态化）</w:t>
            </w:r>
          </w:p>
        </w:tc>
      </w:tr>
      <w:tr w:rsidR="00CD50F8" w:rsidRPr="00721199" w:rsidTr="00116728">
        <w:trPr>
          <w:trHeight w:val="509"/>
        </w:trPr>
        <w:tc>
          <w:tcPr>
            <w:tcW w:w="2015" w:type="dxa"/>
            <w:vAlign w:val="center"/>
          </w:tcPr>
          <w:p w:rsidR="00CD50F8" w:rsidRPr="00721199" w:rsidRDefault="00CD50F8" w:rsidP="00116728">
            <w:pPr>
              <w:snapToGrid w:val="0"/>
              <w:jc w:val="center"/>
              <w:rPr>
                <w:sz w:val="28"/>
                <w:szCs w:val="28"/>
              </w:rPr>
            </w:pP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日</w:t>
            </w:r>
            <w:r w:rsidRPr="00721199">
              <w:rPr>
                <w:rFonts w:ascii="宋体"/>
                <w:sz w:val="28"/>
                <w:szCs w:val="28"/>
              </w:rPr>
              <w:t>-</w:t>
            </w: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 w:rsidR="00CD50F8" w:rsidRPr="00721199" w:rsidRDefault="00CD50F8" w:rsidP="00116728">
            <w:pPr>
              <w:snapToGrid w:val="0"/>
              <w:jc w:val="center"/>
              <w:rPr>
                <w:sz w:val="28"/>
                <w:szCs w:val="28"/>
              </w:rPr>
            </w:pP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省</w:t>
            </w: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 w:rsidR="00CD50F8" w:rsidRPr="00721199" w:rsidRDefault="00CD50F8" w:rsidP="00116728">
            <w:pPr>
              <w:snapToGrid w:val="0"/>
              <w:jc w:val="left"/>
              <w:rPr>
                <w:sz w:val="28"/>
                <w:szCs w:val="28"/>
              </w:rPr>
            </w:pP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 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区</w:t>
            </w:r>
            <w:r w:rsidRPr="00721199">
              <w:rPr>
                <w:rFonts w:ascii="宋体" w:hAnsi="宋体"/>
                <w:sz w:val="28"/>
                <w:szCs w:val="28"/>
              </w:rPr>
              <w:t>(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县</w:t>
            </w:r>
            <w:r w:rsidRPr="00721199">
              <w:rPr>
                <w:rFonts w:ascii="宋体" w:hAnsi="宋体"/>
                <w:sz w:val="28"/>
                <w:szCs w:val="28"/>
              </w:rPr>
              <w:t>)</w:t>
            </w: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      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街道</w:t>
            </w: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  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小区</w:t>
            </w: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号楼</w:t>
            </w:r>
            <w:r w:rsidRPr="00721199">
              <w:rPr>
                <w:rFonts w:ascii="宋体" w:hAnsi="宋体"/>
                <w:sz w:val="28"/>
                <w:szCs w:val="28"/>
              </w:rPr>
              <w:t>(      )</w:t>
            </w:r>
          </w:p>
        </w:tc>
      </w:tr>
      <w:tr w:rsidR="00CD50F8" w:rsidRPr="00721199" w:rsidTr="00116728">
        <w:trPr>
          <w:trHeight w:val="284"/>
        </w:trPr>
        <w:tc>
          <w:tcPr>
            <w:tcW w:w="2015" w:type="dxa"/>
            <w:vAlign w:val="center"/>
          </w:tcPr>
          <w:p w:rsidR="00CD50F8" w:rsidRPr="00721199" w:rsidRDefault="00CD50F8" w:rsidP="00116728">
            <w:pPr>
              <w:snapToGrid w:val="0"/>
              <w:jc w:val="center"/>
              <w:rPr>
                <w:sz w:val="28"/>
                <w:szCs w:val="28"/>
              </w:rPr>
            </w:pP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日</w:t>
            </w:r>
            <w:r w:rsidRPr="00721199">
              <w:rPr>
                <w:rFonts w:ascii="宋体"/>
                <w:sz w:val="28"/>
                <w:szCs w:val="28"/>
              </w:rPr>
              <w:t>-</w:t>
            </w: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 w:rsidR="00CD50F8" w:rsidRPr="00721199" w:rsidRDefault="00CD50F8" w:rsidP="00116728">
            <w:pPr>
              <w:snapToGrid w:val="0"/>
              <w:jc w:val="center"/>
              <w:rPr>
                <w:sz w:val="28"/>
                <w:szCs w:val="28"/>
              </w:rPr>
            </w:pP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省</w:t>
            </w: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 w:rsidR="00CD50F8" w:rsidRPr="00721199" w:rsidRDefault="00CD50F8" w:rsidP="00116728">
            <w:pPr>
              <w:snapToGrid w:val="0"/>
              <w:jc w:val="left"/>
              <w:rPr>
                <w:sz w:val="28"/>
                <w:szCs w:val="28"/>
              </w:rPr>
            </w:pP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 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区</w:t>
            </w:r>
            <w:r w:rsidRPr="00721199">
              <w:rPr>
                <w:rFonts w:ascii="宋体" w:hAnsi="宋体"/>
                <w:sz w:val="28"/>
                <w:szCs w:val="28"/>
              </w:rPr>
              <w:t>(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县</w:t>
            </w:r>
            <w:r w:rsidRPr="00721199">
              <w:rPr>
                <w:rFonts w:ascii="宋体" w:hAnsi="宋体"/>
                <w:sz w:val="28"/>
                <w:szCs w:val="28"/>
              </w:rPr>
              <w:t>)</w:t>
            </w: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      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街道</w:t>
            </w: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  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小区</w:t>
            </w: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号楼</w:t>
            </w:r>
            <w:r w:rsidRPr="00721199">
              <w:rPr>
                <w:rFonts w:ascii="宋体" w:hAnsi="宋体"/>
                <w:sz w:val="28"/>
                <w:szCs w:val="28"/>
              </w:rPr>
              <w:t>(      )</w:t>
            </w:r>
          </w:p>
        </w:tc>
      </w:tr>
      <w:tr w:rsidR="00CD50F8" w:rsidRPr="00721199" w:rsidTr="00116728">
        <w:trPr>
          <w:trHeight w:val="284"/>
        </w:trPr>
        <w:tc>
          <w:tcPr>
            <w:tcW w:w="2015" w:type="dxa"/>
            <w:vAlign w:val="center"/>
          </w:tcPr>
          <w:p w:rsidR="00CD50F8" w:rsidRPr="00721199" w:rsidRDefault="00CD50F8" w:rsidP="00116728">
            <w:pPr>
              <w:snapToGrid w:val="0"/>
              <w:jc w:val="center"/>
              <w:rPr>
                <w:sz w:val="28"/>
                <w:szCs w:val="28"/>
              </w:rPr>
            </w:pP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日</w:t>
            </w:r>
            <w:r w:rsidRPr="00721199">
              <w:rPr>
                <w:rFonts w:ascii="宋体"/>
                <w:sz w:val="28"/>
                <w:szCs w:val="28"/>
              </w:rPr>
              <w:t>-</w:t>
            </w: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 w:rsidR="00CD50F8" w:rsidRPr="00721199" w:rsidRDefault="00CD50F8" w:rsidP="00116728">
            <w:pPr>
              <w:snapToGrid w:val="0"/>
              <w:jc w:val="center"/>
              <w:rPr>
                <w:sz w:val="28"/>
                <w:szCs w:val="28"/>
              </w:rPr>
            </w:pP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省</w:t>
            </w: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 w:rsidR="00CD50F8" w:rsidRPr="00721199" w:rsidRDefault="00CD50F8" w:rsidP="00116728">
            <w:pPr>
              <w:snapToGrid w:val="0"/>
              <w:jc w:val="left"/>
              <w:rPr>
                <w:sz w:val="28"/>
                <w:szCs w:val="28"/>
              </w:rPr>
            </w:pP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 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区</w:t>
            </w:r>
            <w:r w:rsidRPr="00721199">
              <w:rPr>
                <w:rFonts w:ascii="宋体" w:hAnsi="宋体"/>
                <w:sz w:val="28"/>
                <w:szCs w:val="28"/>
              </w:rPr>
              <w:t>(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县</w:t>
            </w:r>
            <w:r w:rsidRPr="00721199">
              <w:rPr>
                <w:rFonts w:ascii="宋体" w:hAnsi="宋体"/>
                <w:sz w:val="28"/>
                <w:szCs w:val="28"/>
              </w:rPr>
              <w:t>)</w:t>
            </w: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      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街道</w:t>
            </w: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  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小区</w:t>
            </w: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号楼</w:t>
            </w:r>
            <w:r w:rsidRPr="00721199">
              <w:rPr>
                <w:rFonts w:ascii="宋体" w:hAnsi="宋体"/>
                <w:sz w:val="28"/>
                <w:szCs w:val="28"/>
              </w:rPr>
              <w:t>(      )</w:t>
            </w:r>
          </w:p>
        </w:tc>
      </w:tr>
      <w:tr w:rsidR="00CD50F8" w:rsidRPr="00721199" w:rsidTr="00116728">
        <w:trPr>
          <w:trHeight w:val="284"/>
        </w:trPr>
        <w:tc>
          <w:tcPr>
            <w:tcW w:w="2015" w:type="dxa"/>
            <w:vAlign w:val="center"/>
          </w:tcPr>
          <w:p w:rsidR="00CD50F8" w:rsidRPr="00721199" w:rsidRDefault="00CD50F8" w:rsidP="00116728">
            <w:pPr>
              <w:snapToGrid w:val="0"/>
              <w:jc w:val="center"/>
              <w:rPr>
                <w:sz w:val="28"/>
                <w:szCs w:val="28"/>
              </w:rPr>
            </w:pP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日</w:t>
            </w:r>
            <w:r w:rsidRPr="00721199">
              <w:rPr>
                <w:rFonts w:ascii="宋体"/>
                <w:sz w:val="28"/>
                <w:szCs w:val="28"/>
              </w:rPr>
              <w:t>-</w:t>
            </w: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 w:rsidR="00CD50F8" w:rsidRPr="00721199" w:rsidRDefault="00CD50F8" w:rsidP="00116728">
            <w:pPr>
              <w:snapToGrid w:val="0"/>
              <w:jc w:val="center"/>
              <w:rPr>
                <w:sz w:val="28"/>
                <w:szCs w:val="28"/>
              </w:rPr>
            </w:pP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省</w:t>
            </w: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 w:rsidR="00CD50F8" w:rsidRPr="00721199" w:rsidRDefault="00CD50F8" w:rsidP="00116728">
            <w:pPr>
              <w:snapToGrid w:val="0"/>
              <w:jc w:val="left"/>
              <w:rPr>
                <w:sz w:val="28"/>
                <w:szCs w:val="28"/>
              </w:rPr>
            </w:pP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 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区</w:t>
            </w:r>
            <w:r w:rsidRPr="00721199">
              <w:rPr>
                <w:rFonts w:ascii="宋体" w:hAnsi="宋体"/>
                <w:sz w:val="28"/>
                <w:szCs w:val="28"/>
              </w:rPr>
              <w:t>(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县</w:t>
            </w:r>
            <w:r w:rsidRPr="00721199">
              <w:rPr>
                <w:rFonts w:ascii="宋体" w:hAnsi="宋体"/>
                <w:sz w:val="28"/>
                <w:szCs w:val="28"/>
              </w:rPr>
              <w:t>)</w:t>
            </w: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      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街道</w:t>
            </w: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  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小区</w:t>
            </w:r>
            <w:r w:rsidRPr="00721199"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 w:rsidRPr="00721199">
              <w:rPr>
                <w:rFonts w:ascii="宋体" w:hAnsi="宋体" w:hint="eastAsia"/>
                <w:sz w:val="28"/>
                <w:szCs w:val="28"/>
              </w:rPr>
              <w:t>号楼</w:t>
            </w:r>
            <w:r w:rsidRPr="00721199">
              <w:rPr>
                <w:rFonts w:ascii="宋体" w:hAnsi="宋体"/>
                <w:sz w:val="28"/>
                <w:szCs w:val="28"/>
              </w:rPr>
              <w:t>(      )</w:t>
            </w:r>
          </w:p>
        </w:tc>
      </w:tr>
      <w:tr w:rsidR="00CD50F8" w:rsidRPr="00721199" w:rsidTr="00116728">
        <w:trPr>
          <w:trHeight w:val="4509"/>
        </w:trPr>
        <w:tc>
          <w:tcPr>
            <w:tcW w:w="13918" w:type="dxa"/>
            <w:gridSpan w:val="6"/>
            <w:vAlign w:val="center"/>
          </w:tcPr>
          <w:p w:rsidR="00CD50F8" w:rsidRPr="00721199" w:rsidRDefault="00CD50F8" w:rsidP="00CD50F8">
            <w:pPr>
              <w:snapToGrid w:val="0"/>
              <w:spacing w:line="400" w:lineRule="exact"/>
              <w:ind w:firstLineChars="200" w:firstLine="31680"/>
              <w:rPr>
                <w:sz w:val="28"/>
                <w:szCs w:val="28"/>
              </w:rPr>
            </w:pPr>
            <w:r w:rsidRPr="00721199">
              <w:rPr>
                <w:rFonts w:hint="eastAsia"/>
                <w:sz w:val="28"/>
                <w:szCs w:val="28"/>
              </w:rPr>
              <w:t>我已充分知晓大连市对高、中、低风险区及重点地区旅居史来（返）人员最新管控要求，（</w:t>
            </w:r>
            <w:r w:rsidRPr="00721199">
              <w:rPr>
                <w:rFonts w:eastAsia="黑体" w:hint="eastAsia"/>
                <w:sz w:val="28"/>
                <w:szCs w:val="28"/>
              </w:rPr>
              <w:t>以考试当天国务院客户端查询结果为准</w:t>
            </w:r>
            <w:r w:rsidRPr="00721199">
              <w:rPr>
                <w:rFonts w:eastAsia="黑体"/>
                <w:sz w:val="28"/>
                <w:szCs w:val="28"/>
              </w:rPr>
              <w:t>[</w:t>
            </w:r>
            <w:r w:rsidRPr="00721199">
              <w:rPr>
                <w:rFonts w:eastAsia="黑体" w:hint="eastAsia"/>
                <w:sz w:val="28"/>
                <w:szCs w:val="28"/>
              </w:rPr>
              <w:t>可扫描右侧二维码</w:t>
            </w:r>
            <w:r w:rsidRPr="00721199">
              <w:rPr>
                <w:rFonts w:eastAsia="黑体"/>
                <w:sz w:val="28"/>
                <w:szCs w:val="28"/>
              </w:rPr>
              <w:t>]</w:t>
            </w:r>
            <w:r w:rsidRPr="00721199">
              <w:rPr>
                <w:rFonts w:hint="eastAsia"/>
                <w:sz w:val="28"/>
                <w:szCs w:val="28"/>
              </w:rPr>
              <w:t>），知晓《中央机关及其直属机构</w:t>
            </w:r>
            <w:r w:rsidRPr="00721199">
              <w:rPr>
                <w:sz w:val="28"/>
                <w:szCs w:val="28"/>
              </w:rPr>
              <w:t>2023</w:t>
            </w:r>
            <w:r w:rsidRPr="00721199">
              <w:rPr>
                <w:rFonts w:hint="eastAsia"/>
                <w:sz w:val="28"/>
                <w:szCs w:val="28"/>
              </w:rPr>
              <w:t>年度考试录用公务员笔试大连考区新冠肺炎疫情防控告知书》相关要求，并承诺严格遵守。</w:t>
            </w:r>
          </w:p>
          <w:p w:rsidR="00CD50F8" w:rsidRPr="00721199" w:rsidRDefault="00CD50F8" w:rsidP="00116728">
            <w:pPr>
              <w:snapToGrid w:val="0"/>
              <w:spacing w:line="400" w:lineRule="exact"/>
              <w:rPr>
                <w:sz w:val="28"/>
                <w:szCs w:val="28"/>
              </w:rPr>
            </w:pPr>
            <w:r w:rsidRPr="00721199">
              <w:rPr>
                <w:rFonts w:hint="eastAsia"/>
                <w:sz w:val="28"/>
                <w:szCs w:val="28"/>
              </w:rPr>
              <w:t>本人：</w:t>
            </w:r>
            <w:r w:rsidRPr="00721199">
              <w:rPr>
                <w:sz w:val="28"/>
                <w:szCs w:val="28"/>
              </w:rPr>
              <w:t>1</w:t>
            </w:r>
            <w:r w:rsidRPr="00721199">
              <w:rPr>
                <w:rFonts w:hint="eastAsia"/>
                <w:sz w:val="28"/>
                <w:szCs w:val="28"/>
              </w:rPr>
              <w:t>、（有、无）高风险区旅居史（或其他不得参加考试情形）；</w:t>
            </w:r>
            <w:r w:rsidRPr="00721199">
              <w:rPr>
                <w:sz w:val="28"/>
                <w:szCs w:val="28"/>
              </w:rPr>
              <w:t xml:space="preserve"> </w:t>
            </w:r>
          </w:p>
          <w:p w:rsidR="00CD50F8" w:rsidRPr="00721199" w:rsidRDefault="00CD50F8" w:rsidP="00CD50F8">
            <w:pPr>
              <w:snapToGrid w:val="0"/>
              <w:spacing w:line="400" w:lineRule="exact"/>
              <w:ind w:firstLineChars="300" w:firstLine="31680"/>
              <w:rPr>
                <w:sz w:val="28"/>
                <w:szCs w:val="28"/>
              </w:rPr>
            </w:pPr>
            <w:r w:rsidRPr="00721199">
              <w:rPr>
                <w:sz w:val="28"/>
                <w:szCs w:val="28"/>
              </w:rPr>
              <w:t>2</w:t>
            </w:r>
            <w:r w:rsidRPr="00721199">
              <w:rPr>
                <w:rFonts w:hint="eastAsia"/>
                <w:sz w:val="28"/>
                <w:szCs w:val="28"/>
              </w:rPr>
              <w:t>、（有、无）低风险区和有本土疫情的县（市、区、旗）旅居史；</w:t>
            </w:r>
          </w:p>
          <w:p w:rsidR="00CD50F8" w:rsidRPr="00721199" w:rsidRDefault="00CD50F8" w:rsidP="00CD50F8">
            <w:pPr>
              <w:snapToGrid w:val="0"/>
              <w:spacing w:line="400" w:lineRule="exact"/>
              <w:ind w:firstLineChars="300" w:firstLine="31680"/>
              <w:rPr>
                <w:sz w:val="28"/>
                <w:szCs w:val="28"/>
              </w:rPr>
            </w:pPr>
            <w:r w:rsidRPr="00721199">
              <w:rPr>
                <w:sz w:val="28"/>
                <w:szCs w:val="28"/>
              </w:rPr>
              <w:t>3</w:t>
            </w:r>
            <w:r w:rsidRPr="00721199">
              <w:rPr>
                <w:rFonts w:hint="eastAsia"/>
                <w:sz w:val="28"/>
                <w:szCs w:val="28"/>
              </w:rPr>
              <w:t>、（是、否）已向大连市临时居住地防疫部门报备；</w:t>
            </w:r>
          </w:p>
          <w:p w:rsidR="00CD50F8" w:rsidRPr="00721199" w:rsidRDefault="00CD50F8" w:rsidP="00CD50F8">
            <w:pPr>
              <w:snapToGrid w:val="0"/>
              <w:spacing w:line="400" w:lineRule="exact"/>
              <w:ind w:firstLineChars="300" w:firstLine="31680"/>
              <w:rPr>
                <w:sz w:val="28"/>
                <w:szCs w:val="28"/>
              </w:rPr>
            </w:pPr>
            <w:r w:rsidRPr="00721199">
              <w:rPr>
                <w:sz w:val="28"/>
                <w:szCs w:val="28"/>
              </w:rPr>
              <w:t>4</w:t>
            </w:r>
            <w:r w:rsidRPr="00721199">
              <w:rPr>
                <w:rFonts w:hint="eastAsia"/>
                <w:sz w:val="28"/>
                <w:szCs w:val="28"/>
              </w:rPr>
              <w:t>、（有、无）体温异常，干咳、乏力等呼吸道症状（须提供三甲医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8" o:spid="_x0000_s1026" type="#_x0000_t75" alt="wps1" style="position:absolute;left:0;text-align:left;margin-left:571.25pt;margin-top:-107.45pt;width:120pt;height:120pt;z-index:251658240;visibility:visible;mso-position-horizontal-relative:text;mso-position-vertical-relative:line" o:allowoverlap="f">
                  <v:imagedata r:id="rId6" o:title=""/>
                  <w10:wrap type="square"/>
                </v:shape>
              </w:pict>
            </w:r>
            <w:r w:rsidRPr="00721199">
              <w:rPr>
                <w:rFonts w:hint="eastAsia"/>
                <w:sz w:val="28"/>
                <w:szCs w:val="28"/>
              </w:rPr>
              <w:t>院证明或现场防疫人员研判）。</w:t>
            </w:r>
          </w:p>
          <w:p w:rsidR="00CD50F8" w:rsidRPr="00721199" w:rsidRDefault="00CD50F8" w:rsidP="00CD50F8">
            <w:pPr>
              <w:snapToGrid w:val="0"/>
              <w:spacing w:line="400" w:lineRule="exact"/>
              <w:ind w:firstLineChars="200" w:firstLine="31680"/>
              <w:rPr>
                <w:rFonts w:eastAsia="黑体"/>
                <w:sz w:val="28"/>
                <w:szCs w:val="28"/>
              </w:rPr>
            </w:pPr>
            <w:r w:rsidRPr="00721199">
              <w:rPr>
                <w:rFonts w:eastAsia="黑体" w:hint="eastAsia"/>
                <w:sz w:val="28"/>
                <w:szCs w:val="28"/>
              </w:rPr>
              <w:t>本人郑重承诺：上述承诺情况属实，如有隐瞒，将承担相应法律责任。</w:t>
            </w:r>
          </w:p>
          <w:p w:rsidR="00CD50F8" w:rsidRPr="00721199" w:rsidRDefault="00CD50F8" w:rsidP="00116728">
            <w:pPr>
              <w:snapToGrid w:val="0"/>
              <w:spacing w:line="400" w:lineRule="exact"/>
              <w:rPr>
                <w:rFonts w:eastAsia="黑体"/>
                <w:spacing w:val="-2"/>
                <w:sz w:val="28"/>
                <w:szCs w:val="28"/>
              </w:rPr>
            </w:pPr>
            <w:r w:rsidRPr="00721199">
              <w:rPr>
                <w:rFonts w:eastAsia="黑体" w:hint="eastAsia"/>
                <w:spacing w:val="-2"/>
                <w:sz w:val="28"/>
                <w:szCs w:val="28"/>
              </w:rPr>
              <w:t>注</w:t>
            </w:r>
            <w:r w:rsidRPr="00721199">
              <w:rPr>
                <w:rFonts w:eastAsia="黑体"/>
                <w:spacing w:val="-2"/>
                <w:sz w:val="28"/>
                <w:szCs w:val="28"/>
              </w:rPr>
              <w:t>:</w:t>
            </w:r>
            <w:r w:rsidRPr="00721199">
              <w:rPr>
                <w:rFonts w:eastAsia="黑体" w:hint="eastAsia"/>
                <w:spacing w:val="-2"/>
                <w:sz w:val="28"/>
                <w:szCs w:val="28"/>
              </w:rPr>
              <w:t>有域外常态化防控区行程（大连市以外行程，以通信大数据行程卡记录为准）的考生，每场考试入场时必须提交本承诺书。</w:t>
            </w:r>
          </w:p>
          <w:p w:rsidR="00CD50F8" w:rsidRPr="00721199" w:rsidRDefault="00CD50F8" w:rsidP="00116728">
            <w:pPr>
              <w:snapToGrid w:val="0"/>
              <w:jc w:val="left"/>
              <w:rPr>
                <w:sz w:val="28"/>
                <w:szCs w:val="28"/>
                <w:u w:val="single"/>
              </w:rPr>
            </w:pPr>
            <w:r w:rsidRPr="00721199">
              <w:rPr>
                <w:rFonts w:hint="eastAsia"/>
                <w:sz w:val="28"/>
                <w:szCs w:val="28"/>
              </w:rPr>
              <w:t>承诺人（手写签字）：</w:t>
            </w:r>
            <w:r w:rsidRPr="00721199">
              <w:rPr>
                <w:sz w:val="28"/>
                <w:szCs w:val="28"/>
              </w:rPr>
              <w:t xml:space="preserve">                                                            </w:t>
            </w:r>
            <w:r w:rsidRPr="00721199">
              <w:rPr>
                <w:rFonts w:hint="eastAsia"/>
                <w:sz w:val="28"/>
                <w:szCs w:val="28"/>
              </w:rPr>
              <w:t>年</w:t>
            </w:r>
            <w:r w:rsidRPr="00721199">
              <w:rPr>
                <w:sz w:val="28"/>
                <w:szCs w:val="28"/>
              </w:rPr>
              <w:t xml:space="preserve">    </w:t>
            </w:r>
            <w:r w:rsidRPr="00721199">
              <w:rPr>
                <w:rFonts w:hint="eastAsia"/>
                <w:sz w:val="28"/>
                <w:szCs w:val="28"/>
              </w:rPr>
              <w:t>月</w:t>
            </w:r>
            <w:r w:rsidRPr="00721199">
              <w:rPr>
                <w:sz w:val="28"/>
                <w:szCs w:val="28"/>
              </w:rPr>
              <w:t xml:space="preserve">    </w:t>
            </w:r>
            <w:r w:rsidRPr="00721199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D50F8" w:rsidRPr="00721199" w:rsidRDefault="00CD50F8" w:rsidP="004D406E">
      <w:pPr>
        <w:tabs>
          <w:tab w:val="left" w:pos="4789"/>
        </w:tabs>
        <w:rPr>
          <w:rFonts w:ascii="黑体" w:eastAsia="黑体" w:hAnsi="黑体"/>
          <w:szCs w:val="32"/>
        </w:rPr>
        <w:sectPr w:rsidR="00CD50F8" w:rsidRPr="00721199" w:rsidSect="00116728">
          <w:headerReference w:type="default" r:id="rId7"/>
          <w:footerReference w:type="even" r:id="rId8"/>
          <w:footerReference w:type="default" r:id="rId9"/>
          <w:pgSz w:w="16838" w:h="11906" w:orient="landscape"/>
          <w:pgMar w:top="1531" w:right="2098" w:bottom="1531" w:left="1701" w:header="567" w:footer="1417" w:gutter="0"/>
          <w:cols w:space="720"/>
          <w:docGrid w:linePitch="289"/>
        </w:sectPr>
      </w:pPr>
    </w:p>
    <w:p w:rsidR="00CD50F8" w:rsidRDefault="00CD50F8" w:rsidP="00A648F4">
      <w:pPr>
        <w:pStyle w:val="PlainText"/>
        <w:spacing w:line="380" w:lineRule="exact"/>
        <w:rPr>
          <w:rFonts w:ascii="Times New Roman" w:eastAsia="仿宋_GB2312" w:hAnsi="Times New Roman"/>
          <w:b w:val="0"/>
          <w:sz w:val="32"/>
          <w:szCs w:val="32"/>
          <w:u w:val="none"/>
        </w:rPr>
      </w:pPr>
      <w:r>
        <w:rPr>
          <w:rFonts w:ascii="Times New Roman" w:eastAsia="仿宋_GB2312" w:hAnsi="Times New Roman" w:hint="eastAsia"/>
          <w:b w:val="0"/>
          <w:sz w:val="32"/>
          <w:szCs w:val="32"/>
          <w:u w:val="none"/>
        </w:rPr>
        <w:t>附件</w:t>
      </w:r>
      <w:r>
        <w:rPr>
          <w:rFonts w:ascii="Times New Roman" w:eastAsia="仿宋_GB2312" w:hAnsi="Times New Roman"/>
          <w:b w:val="0"/>
          <w:sz w:val="32"/>
          <w:szCs w:val="32"/>
          <w:u w:val="none"/>
        </w:rPr>
        <w:t>2</w:t>
      </w:r>
    </w:p>
    <w:p w:rsidR="00CD50F8" w:rsidRPr="00981E7C" w:rsidRDefault="00CD50F8" w:rsidP="00A648F4">
      <w:pPr>
        <w:pStyle w:val="PlainText"/>
        <w:spacing w:line="380" w:lineRule="exact"/>
        <w:jc w:val="center"/>
        <w:rPr>
          <w:rFonts w:ascii="Times New Roman" w:eastAsia="方正小标宋简体" w:hAnsi="Times New Roman"/>
          <w:b w:val="0"/>
          <w:sz w:val="36"/>
          <w:szCs w:val="36"/>
          <w:u w:val="none"/>
        </w:rPr>
      </w:pPr>
      <w:r w:rsidRPr="00981E7C">
        <w:rPr>
          <w:rFonts w:ascii="Times New Roman" w:eastAsia="方正小标宋简体" w:hAnsi="Times New Roman" w:hint="eastAsia"/>
          <w:b w:val="0"/>
          <w:sz w:val="36"/>
          <w:szCs w:val="36"/>
          <w:u w:val="none"/>
        </w:rPr>
        <w:t>因疫情管控无法参加考试人员相关业务申请表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1132"/>
        <w:gridCol w:w="401"/>
        <w:gridCol w:w="402"/>
        <w:gridCol w:w="402"/>
        <w:gridCol w:w="402"/>
        <w:gridCol w:w="402"/>
        <w:gridCol w:w="402"/>
        <w:gridCol w:w="401"/>
        <w:gridCol w:w="190"/>
        <w:gridCol w:w="212"/>
        <w:gridCol w:w="402"/>
        <w:gridCol w:w="402"/>
        <w:gridCol w:w="93"/>
        <w:gridCol w:w="309"/>
        <w:gridCol w:w="402"/>
        <w:gridCol w:w="401"/>
        <w:gridCol w:w="305"/>
        <w:gridCol w:w="97"/>
        <w:gridCol w:w="402"/>
        <w:gridCol w:w="402"/>
        <w:gridCol w:w="402"/>
        <w:gridCol w:w="405"/>
      </w:tblGrid>
      <w:tr w:rsidR="00CD50F8" w:rsidTr="00683E1A">
        <w:trPr>
          <w:trHeight w:val="621"/>
          <w:jc w:val="center"/>
        </w:trPr>
        <w:tc>
          <w:tcPr>
            <w:tcW w:w="1977" w:type="dxa"/>
            <w:gridSpan w:val="2"/>
            <w:vAlign w:val="center"/>
          </w:tcPr>
          <w:p w:rsidR="00CD50F8" w:rsidRDefault="00CD50F8" w:rsidP="00683E1A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pacing w:val="-28"/>
                <w:sz w:val="28"/>
                <w:szCs w:val="28"/>
              </w:rPr>
              <w:t>考试名称及日期</w:t>
            </w:r>
          </w:p>
        </w:tc>
        <w:tc>
          <w:tcPr>
            <w:tcW w:w="3002" w:type="dxa"/>
            <w:gridSpan w:val="8"/>
            <w:vAlign w:val="center"/>
          </w:tcPr>
          <w:p w:rsidR="00CD50F8" w:rsidRDefault="00CD50F8" w:rsidP="00683E1A">
            <w:pPr>
              <w:spacing w:line="500" w:lineRule="exact"/>
              <w:ind w:left="582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D50F8" w:rsidRPr="003E1040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报名地市</w:t>
            </w:r>
          </w:p>
        </w:tc>
        <w:tc>
          <w:tcPr>
            <w:tcW w:w="2816" w:type="dxa"/>
            <w:gridSpan w:val="8"/>
            <w:vAlign w:val="center"/>
          </w:tcPr>
          <w:p w:rsidR="00CD50F8" w:rsidRDefault="00CD50F8" w:rsidP="00683E1A">
            <w:pPr>
              <w:spacing w:line="5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D50F8" w:rsidTr="00683E1A">
        <w:trPr>
          <w:trHeight w:val="621"/>
          <w:jc w:val="center"/>
        </w:trPr>
        <w:tc>
          <w:tcPr>
            <w:tcW w:w="1977" w:type="dxa"/>
            <w:gridSpan w:val="2"/>
            <w:vAlign w:val="center"/>
          </w:tcPr>
          <w:p w:rsidR="00CD50F8" w:rsidRDefault="00CD50F8" w:rsidP="00683E1A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姓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002" w:type="dxa"/>
            <w:gridSpan w:val="8"/>
          </w:tcPr>
          <w:p w:rsidR="00CD50F8" w:rsidRDefault="00CD50F8" w:rsidP="00683E1A">
            <w:pPr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16" w:type="dxa"/>
            <w:gridSpan w:val="8"/>
          </w:tcPr>
          <w:p w:rsidR="00CD50F8" w:rsidRDefault="00CD50F8" w:rsidP="00683E1A">
            <w:pPr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D50F8" w:rsidTr="00683E1A">
        <w:trPr>
          <w:trHeight w:val="621"/>
          <w:jc w:val="center"/>
        </w:trPr>
        <w:tc>
          <w:tcPr>
            <w:tcW w:w="1977" w:type="dxa"/>
            <w:gridSpan w:val="2"/>
            <w:vAlign w:val="center"/>
          </w:tcPr>
          <w:p w:rsidR="00CD50F8" w:rsidRDefault="00CD50F8" w:rsidP="00683E1A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证件号码</w:t>
            </w:r>
          </w:p>
        </w:tc>
        <w:tc>
          <w:tcPr>
            <w:tcW w:w="401" w:type="dxa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1" w:type="dxa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1" w:type="dxa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D50F8" w:rsidTr="00683E1A">
        <w:trPr>
          <w:trHeight w:val="1542"/>
          <w:jc w:val="center"/>
        </w:trPr>
        <w:tc>
          <w:tcPr>
            <w:tcW w:w="845" w:type="dxa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申请原由</w:t>
            </w:r>
          </w:p>
        </w:tc>
        <w:tc>
          <w:tcPr>
            <w:tcW w:w="8368" w:type="dxa"/>
            <w:gridSpan w:val="22"/>
            <w:vAlign w:val="center"/>
          </w:tcPr>
          <w:p w:rsidR="00CD50F8" w:rsidRDefault="00CD50F8" w:rsidP="00683E1A">
            <w:pPr>
              <w:ind w:firstLine="556"/>
              <w:rPr>
                <w:rFonts w:eastAsia="仿宋_GB2312"/>
                <w:sz w:val="24"/>
              </w:rPr>
            </w:pPr>
          </w:p>
          <w:p w:rsidR="00CD50F8" w:rsidRDefault="00CD50F8" w:rsidP="00683E1A">
            <w:pPr>
              <w:ind w:firstLine="556"/>
              <w:rPr>
                <w:rFonts w:eastAsia="仿宋_GB2312"/>
                <w:sz w:val="24"/>
              </w:rPr>
            </w:pPr>
          </w:p>
          <w:p w:rsidR="00CD50F8" w:rsidRPr="00287F1B" w:rsidRDefault="00CD50F8" w:rsidP="00683E1A">
            <w:pPr>
              <w:ind w:firstLine="556"/>
              <w:rPr>
                <w:rFonts w:eastAsia="仿宋_GB2312"/>
                <w:sz w:val="24"/>
              </w:rPr>
            </w:pPr>
          </w:p>
          <w:p w:rsidR="00CD50F8" w:rsidRDefault="00CD50F8" w:rsidP="00683E1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证明材料：准考证（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页）、身份证（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页）、行程证明（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页）、隔离管控证明（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页）、疫情防控承诺书（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页）、其他材料（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页），合计共（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页）。</w:t>
            </w:r>
          </w:p>
          <w:p w:rsidR="00CD50F8" w:rsidRDefault="00CD50F8" w:rsidP="00683E1A">
            <w:pPr>
              <w:rPr>
                <w:rFonts w:eastAsia="仿宋_GB2312"/>
                <w:b/>
                <w:sz w:val="28"/>
                <w:szCs w:val="28"/>
              </w:rPr>
            </w:pPr>
            <w:r w:rsidRPr="00AE0CDE">
              <w:rPr>
                <w:rFonts w:ascii="黑体" w:eastAsia="黑体" w:hAnsi="黑体" w:hint="eastAsia"/>
                <w:sz w:val="24"/>
              </w:rPr>
              <w:t>本人郑重承诺申请原由及提供的证明材料真实有效。</w:t>
            </w:r>
            <w:r w:rsidRPr="00AE0CDE"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申请人签字：</w:t>
            </w: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CD50F8" w:rsidTr="00683E1A">
        <w:trPr>
          <w:trHeight w:val="473"/>
          <w:jc w:val="center"/>
        </w:trPr>
        <w:tc>
          <w:tcPr>
            <w:tcW w:w="845" w:type="dxa"/>
            <w:vMerge w:val="restart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退费申请</w:t>
            </w:r>
          </w:p>
        </w:tc>
        <w:tc>
          <w:tcPr>
            <w:tcW w:w="5243" w:type="dxa"/>
            <w:gridSpan w:val="13"/>
            <w:vAlign w:val="center"/>
          </w:tcPr>
          <w:p w:rsidR="00CD50F8" w:rsidRDefault="00CD50F8" w:rsidP="00683E1A">
            <w:pPr>
              <w:snapToGrid w:val="0"/>
              <w:ind w:hanging="5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科目名称</w:t>
            </w:r>
          </w:p>
        </w:tc>
        <w:tc>
          <w:tcPr>
            <w:tcW w:w="1417" w:type="dxa"/>
            <w:gridSpan w:val="4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是否参考</w:t>
            </w:r>
          </w:p>
        </w:tc>
        <w:tc>
          <w:tcPr>
            <w:tcW w:w="1708" w:type="dxa"/>
            <w:gridSpan w:val="5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缴费金额</w:t>
            </w:r>
          </w:p>
        </w:tc>
      </w:tr>
      <w:tr w:rsidR="00CD50F8" w:rsidTr="00683E1A">
        <w:trPr>
          <w:trHeight w:val="473"/>
          <w:jc w:val="center"/>
        </w:trPr>
        <w:tc>
          <w:tcPr>
            <w:tcW w:w="845" w:type="dxa"/>
            <w:vMerge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vAlign w:val="center"/>
          </w:tcPr>
          <w:p w:rsidR="00CD50F8" w:rsidRDefault="00CD50F8" w:rsidP="00683E1A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17" w:type="dxa"/>
            <w:gridSpan w:val="4"/>
            <w:vAlign w:val="center"/>
          </w:tcPr>
          <w:p w:rsidR="00CD50F8" w:rsidRDefault="00CD50F8" w:rsidP="00CD50F8">
            <w:pPr>
              <w:snapToGrid w:val="0"/>
              <w:ind w:firstLineChars="6" w:firstLine="3168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CD50F8" w:rsidRDefault="00CD50F8" w:rsidP="00CD50F8">
            <w:pPr>
              <w:snapToGrid w:val="0"/>
              <w:ind w:firstLineChars="6" w:firstLine="31680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D50F8" w:rsidTr="00683E1A">
        <w:trPr>
          <w:trHeight w:val="473"/>
          <w:jc w:val="center"/>
        </w:trPr>
        <w:tc>
          <w:tcPr>
            <w:tcW w:w="845" w:type="dxa"/>
            <w:vMerge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vAlign w:val="center"/>
          </w:tcPr>
          <w:p w:rsidR="00CD50F8" w:rsidRDefault="00CD50F8" w:rsidP="00683E1A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417" w:type="dxa"/>
            <w:gridSpan w:val="4"/>
            <w:vAlign w:val="center"/>
          </w:tcPr>
          <w:p w:rsidR="00CD50F8" w:rsidRDefault="00CD50F8" w:rsidP="00CD50F8">
            <w:pPr>
              <w:snapToGrid w:val="0"/>
              <w:ind w:firstLineChars="6" w:firstLine="3168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CD50F8" w:rsidRDefault="00CD50F8" w:rsidP="00CD50F8">
            <w:pPr>
              <w:snapToGrid w:val="0"/>
              <w:ind w:firstLineChars="6" w:firstLine="31680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D50F8" w:rsidTr="00683E1A">
        <w:trPr>
          <w:trHeight w:val="473"/>
          <w:jc w:val="center"/>
        </w:trPr>
        <w:tc>
          <w:tcPr>
            <w:tcW w:w="845" w:type="dxa"/>
            <w:vMerge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vAlign w:val="center"/>
          </w:tcPr>
          <w:p w:rsidR="00CD50F8" w:rsidRDefault="00CD50F8" w:rsidP="00683E1A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417" w:type="dxa"/>
            <w:gridSpan w:val="4"/>
            <w:vAlign w:val="center"/>
          </w:tcPr>
          <w:p w:rsidR="00CD50F8" w:rsidRDefault="00CD50F8" w:rsidP="00CD50F8">
            <w:pPr>
              <w:snapToGrid w:val="0"/>
              <w:ind w:firstLineChars="6" w:firstLine="3168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CD50F8" w:rsidRDefault="00CD50F8" w:rsidP="00CD50F8">
            <w:pPr>
              <w:snapToGrid w:val="0"/>
              <w:ind w:firstLineChars="6" w:firstLine="31680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D50F8" w:rsidTr="00683E1A">
        <w:trPr>
          <w:trHeight w:val="473"/>
          <w:jc w:val="center"/>
        </w:trPr>
        <w:tc>
          <w:tcPr>
            <w:tcW w:w="845" w:type="dxa"/>
            <w:vMerge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vAlign w:val="center"/>
          </w:tcPr>
          <w:p w:rsidR="00CD50F8" w:rsidRDefault="00CD50F8" w:rsidP="00683E1A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417" w:type="dxa"/>
            <w:gridSpan w:val="4"/>
            <w:vAlign w:val="center"/>
          </w:tcPr>
          <w:p w:rsidR="00CD50F8" w:rsidRDefault="00CD50F8" w:rsidP="00CD50F8">
            <w:pPr>
              <w:snapToGrid w:val="0"/>
              <w:ind w:firstLineChars="6" w:firstLine="3168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CD50F8" w:rsidRDefault="00CD50F8" w:rsidP="00CD50F8">
            <w:pPr>
              <w:snapToGrid w:val="0"/>
              <w:ind w:firstLineChars="6" w:firstLine="31680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D50F8" w:rsidTr="00683E1A">
        <w:trPr>
          <w:trHeight w:val="473"/>
          <w:jc w:val="center"/>
        </w:trPr>
        <w:tc>
          <w:tcPr>
            <w:tcW w:w="845" w:type="dxa"/>
            <w:vMerge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vAlign w:val="center"/>
          </w:tcPr>
          <w:p w:rsidR="00CD50F8" w:rsidRPr="00483044" w:rsidRDefault="00CD50F8" w:rsidP="00683E1A">
            <w:pPr>
              <w:snapToGrid w:val="0"/>
              <w:ind w:hanging="5"/>
              <w:jc w:val="center"/>
              <w:rPr>
                <w:rFonts w:eastAsia="仿宋_GB2312"/>
                <w:b/>
                <w:sz w:val="24"/>
              </w:rPr>
            </w:pPr>
            <w:r w:rsidRPr="00483044">
              <w:rPr>
                <w:rFonts w:eastAsia="仿宋_GB2312" w:hint="eastAsia"/>
                <w:b/>
                <w:sz w:val="24"/>
              </w:rPr>
              <w:t>合</w:t>
            </w:r>
            <w:r w:rsidRPr="00483044">
              <w:rPr>
                <w:rFonts w:eastAsia="仿宋_GB2312"/>
                <w:b/>
                <w:sz w:val="24"/>
              </w:rPr>
              <w:t xml:space="preserve">    </w:t>
            </w:r>
            <w:r w:rsidRPr="00483044">
              <w:rPr>
                <w:rFonts w:eastAsia="仿宋_GB2312" w:hint="eastAsia"/>
                <w:b/>
                <w:sz w:val="24"/>
              </w:rPr>
              <w:t>计</w:t>
            </w:r>
          </w:p>
        </w:tc>
        <w:tc>
          <w:tcPr>
            <w:tcW w:w="1417" w:type="dxa"/>
            <w:gridSpan w:val="4"/>
            <w:vAlign w:val="center"/>
          </w:tcPr>
          <w:p w:rsidR="00CD50F8" w:rsidRDefault="00CD50F8" w:rsidP="00683E1A">
            <w:pPr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CD50F8" w:rsidRDefault="00CD50F8" w:rsidP="00CD50F8">
            <w:pPr>
              <w:snapToGrid w:val="0"/>
              <w:ind w:firstLineChars="6" w:firstLine="31680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D50F8" w:rsidTr="008D7B0F">
        <w:trPr>
          <w:trHeight w:val="496"/>
          <w:jc w:val="center"/>
        </w:trPr>
        <w:tc>
          <w:tcPr>
            <w:tcW w:w="845" w:type="dxa"/>
            <w:vMerge/>
            <w:vAlign w:val="center"/>
          </w:tcPr>
          <w:p w:rsidR="00CD50F8" w:rsidRDefault="00CD50F8" w:rsidP="00683E1A">
            <w:pPr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368" w:type="dxa"/>
            <w:gridSpan w:val="22"/>
            <w:vAlign w:val="center"/>
          </w:tcPr>
          <w:p w:rsidR="00CD50F8" w:rsidRDefault="00CD50F8" w:rsidP="00683E1A">
            <w:pPr>
              <w:snapToGrid w:val="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易宝商户订单号：</w:t>
            </w:r>
          </w:p>
        </w:tc>
      </w:tr>
      <w:tr w:rsidR="00CD50F8" w:rsidTr="008D7B0F">
        <w:trPr>
          <w:trHeight w:val="601"/>
          <w:jc w:val="center"/>
        </w:trPr>
        <w:tc>
          <w:tcPr>
            <w:tcW w:w="845" w:type="dxa"/>
            <w:vMerge/>
            <w:vAlign w:val="center"/>
          </w:tcPr>
          <w:p w:rsidR="00CD50F8" w:rsidRDefault="00CD50F8" w:rsidP="00683E1A">
            <w:pPr>
              <w:snapToGrid w:val="0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368" w:type="dxa"/>
            <w:gridSpan w:val="22"/>
            <w:vAlign w:val="center"/>
          </w:tcPr>
          <w:p w:rsidR="00CD50F8" w:rsidRDefault="00CD50F8" w:rsidP="00683E1A">
            <w:pPr>
              <w:snapToGrid w:val="0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支付时间（</w:t>
            </w:r>
            <w:r>
              <w:rPr>
                <w:rFonts w:eastAsia="仿宋_GB2312"/>
                <w:b/>
                <w:sz w:val="28"/>
                <w:szCs w:val="28"/>
              </w:rPr>
              <w:t>yyyymmdd</w:t>
            </w:r>
            <w:r>
              <w:rPr>
                <w:rFonts w:eastAsia="仿宋_GB2312" w:hint="eastAsia"/>
                <w:b/>
                <w:sz w:val="28"/>
                <w:szCs w:val="28"/>
              </w:rPr>
              <w:t>）：</w:t>
            </w:r>
          </w:p>
        </w:tc>
      </w:tr>
      <w:tr w:rsidR="00CD50F8" w:rsidTr="008D7B0F">
        <w:trPr>
          <w:trHeight w:val="2181"/>
          <w:jc w:val="center"/>
        </w:trPr>
        <w:tc>
          <w:tcPr>
            <w:tcW w:w="3182" w:type="dxa"/>
            <w:gridSpan w:val="5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各市考试部门意见</w:t>
            </w:r>
          </w:p>
        </w:tc>
        <w:tc>
          <w:tcPr>
            <w:tcW w:w="6031" w:type="dxa"/>
            <w:gridSpan w:val="18"/>
          </w:tcPr>
          <w:p w:rsidR="00CD50F8" w:rsidRDefault="00CD50F8" w:rsidP="00683E1A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 w:rsidR="00CD50F8" w:rsidRDefault="00CD50F8" w:rsidP="00683E1A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 w:rsidR="00CD50F8" w:rsidRDefault="00CD50F8" w:rsidP="00683E1A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（公章）</w:t>
            </w:r>
          </w:p>
          <w:p w:rsidR="00CD50F8" w:rsidRDefault="00CD50F8" w:rsidP="00683E1A">
            <w:pPr>
              <w:snapToGrid w:val="0"/>
              <w:ind w:right="562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CD50F8" w:rsidTr="00683E1A">
        <w:trPr>
          <w:trHeight w:val="733"/>
          <w:jc w:val="center"/>
        </w:trPr>
        <w:tc>
          <w:tcPr>
            <w:tcW w:w="3182" w:type="dxa"/>
            <w:gridSpan w:val="5"/>
            <w:vAlign w:val="center"/>
          </w:tcPr>
          <w:p w:rsidR="00CD50F8" w:rsidRDefault="00CD50F8" w:rsidP="00683E1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备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/>
                <w:sz w:val="28"/>
                <w:szCs w:val="28"/>
              </w:rPr>
              <w:t>注</w:t>
            </w:r>
          </w:p>
        </w:tc>
        <w:tc>
          <w:tcPr>
            <w:tcW w:w="6031" w:type="dxa"/>
            <w:gridSpan w:val="18"/>
            <w:vAlign w:val="center"/>
          </w:tcPr>
          <w:p w:rsidR="00CD50F8" w:rsidRDefault="00CD50F8" w:rsidP="00683E1A"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准考证、身份证、旅居史、隔离管控、疫情防控承诺书等证明材料，随此表一并留存。</w:t>
            </w:r>
          </w:p>
        </w:tc>
      </w:tr>
    </w:tbl>
    <w:p w:rsidR="00CD50F8" w:rsidRPr="00C01B51" w:rsidRDefault="00CD50F8" w:rsidP="00CD50F8">
      <w:pPr>
        <w:snapToGrid w:val="0"/>
        <w:ind w:left="31680" w:hangingChars="350" w:firstLine="31680"/>
      </w:pPr>
      <w:r>
        <w:rPr>
          <w:rFonts w:eastAsia="仿宋_GB2312" w:hint="eastAsia"/>
          <w:b/>
          <w:sz w:val="28"/>
          <w:szCs w:val="28"/>
        </w:rPr>
        <w:t>注：此表一式</w:t>
      </w:r>
      <w:r>
        <w:rPr>
          <w:rFonts w:eastAsia="仿宋_GB2312"/>
          <w:b/>
          <w:sz w:val="28"/>
          <w:szCs w:val="28"/>
        </w:rPr>
        <w:t>2</w:t>
      </w:r>
      <w:r>
        <w:rPr>
          <w:rFonts w:eastAsia="仿宋_GB2312" w:hint="eastAsia"/>
          <w:b/>
          <w:sz w:val="28"/>
          <w:szCs w:val="28"/>
        </w:rPr>
        <w:t>份，省、各市各留存</w:t>
      </w:r>
      <w:r>
        <w:rPr>
          <w:rFonts w:eastAsia="仿宋_GB2312"/>
          <w:b/>
          <w:sz w:val="28"/>
          <w:szCs w:val="28"/>
        </w:rPr>
        <w:t>1</w:t>
      </w:r>
      <w:r>
        <w:rPr>
          <w:rFonts w:eastAsia="仿宋_GB2312" w:hint="eastAsia"/>
          <w:b/>
          <w:sz w:val="28"/>
          <w:szCs w:val="28"/>
        </w:rPr>
        <w:t>份。</w:t>
      </w:r>
    </w:p>
    <w:p w:rsidR="00CD50F8" w:rsidRPr="00A648F4" w:rsidRDefault="00CD50F8" w:rsidP="00C94B5B"/>
    <w:sectPr w:rsidR="00CD50F8" w:rsidRPr="00A648F4" w:rsidSect="00740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F8" w:rsidRPr="006E3CF8" w:rsidRDefault="00CD50F8" w:rsidP="004D406E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0">
    <w:p w:rsidR="00CD50F8" w:rsidRPr="006E3CF8" w:rsidRDefault="00CD50F8" w:rsidP="004D406E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F8" w:rsidRPr="00604EDF" w:rsidRDefault="00CD50F8">
    <w:pPr>
      <w:pStyle w:val="Footer"/>
      <w:rPr>
        <w:rFonts w:ascii="宋体"/>
        <w:sz w:val="28"/>
        <w:szCs w:val="28"/>
      </w:rPr>
    </w:pPr>
    <w:r w:rsidRPr="00820326">
      <w:rPr>
        <w:rFonts w:ascii="宋体" w:hAnsi="宋体"/>
        <w:sz w:val="28"/>
        <w:szCs w:val="28"/>
      </w:rPr>
      <w:t xml:space="preserve">— </w:t>
    </w:r>
    <w:r w:rsidRPr="00820326">
      <w:rPr>
        <w:rFonts w:ascii="宋体" w:hAnsi="宋体"/>
        <w:sz w:val="28"/>
        <w:szCs w:val="28"/>
      </w:rPr>
      <w:fldChar w:fldCharType="begin"/>
    </w:r>
    <w:r w:rsidRPr="00820326">
      <w:rPr>
        <w:rFonts w:ascii="宋体" w:hAnsi="宋体"/>
        <w:sz w:val="28"/>
        <w:szCs w:val="28"/>
      </w:rPr>
      <w:instrText xml:space="preserve"> PAGE   \* MERGEFORMAT </w:instrText>
    </w:r>
    <w:r w:rsidRPr="00820326">
      <w:rPr>
        <w:rFonts w:ascii="宋体" w:hAnsi="宋体"/>
        <w:sz w:val="28"/>
        <w:szCs w:val="28"/>
      </w:rPr>
      <w:fldChar w:fldCharType="separate"/>
    </w:r>
    <w:r w:rsidRPr="008D7B0F">
      <w:rPr>
        <w:noProof/>
        <w:sz w:val="28"/>
        <w:szCs w:val="28"/>
        <w:lang w:val="zh-CN"/>
      </w:rPr>
      <w:t>2</w:t>
    </w:r>
    <w:r w:rsidRPr="00820326">
      <w:rPr>
        <w:rFonts w:ascii="宋体" w:hAnsi="宋体"/>
        <w:sz w:val="28"/>
        <w:szCs w:val="28"/>
      </w:rPr>
      <w:fldChar w:fldCharType="end"/>
    </w:r>
    <w:r w:rsidRPr="00820326"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F8" w:rsidRPr="00604EDF" w:rsidRDefault="00CD50F8" w:rsidP="00116728">
    <w:pPr>
      <w:pStyle w:val="Footer"/>
      <w:adjustRightInd w:val="0"/>
      <w:ind w:left="1984" w:hanging="1344"/>
      <w:jc w:val="right"/>
      <w:rPr>
        <w:rFonts w:ascii="宋体"/>
        <w:sz w:val="28"/>
        <w:szCs w:val="28"/>
      </w:rPr>
    </w:pPr>
    <w:r w:rsidRPr="00820326">
      <w:rPr>
        <w:rFonts w:ascii="宋体" w:hAnsi="宋体"/>
        <w:sz w:val="28"/>
        <w:szCs w:val="28"/>
      </w:rPr>
      <w:t xml:space="preserve">— </w:t>
    </w:r>
    <w:r w:rsidRPr="00820326">
      <w:rPr>
        <w:rFonts w:ascii="宋体" w:hAnsi="宋体"/>
        <w:sz w:val="28"/>
        <w:szCs w:val="28"/>
      </w:rPr>
      <w:fldChar w:fldCharType="begin"/>
    </w:r>
    <w:r w:rsidRPr="00820326">
      <w:rPr>
        <w:rFonts w:ascii="宋体" w:hAnsi="宋体"/>
        <w:sz w:val="28"/>
        <w:szCs w:val="28"/>
      </w:rPr>
      <w:instrText xml:space="preserve"> PAGE   \* MERGEFORMAT </w:instrText>
    </w:r>
    <w:r w:rsidRPr="00820326">
      <w:rPr>
        <w:rFonts w:ascii="宋体" w:hAnsi="宋体"/>
        <w:sz w:val="28"/>
        <w:szCs w:val="28"/>
      </w:rPr>
      <w:fldChar w:fldCharType="separate"/>
    </w:r>
    <w:r w:rsidRPr="008D7B0F">
      <w:rPr>
        <w:noProof/>
        <w:sz w:val="28"/>
        <w:szCs w:val="28"/>
        <w:lang w:val="zh-CN"/>
      </w:rPr>
      <w:t>1</w:t>
    </w:r>
    <w:r w:rsidRPr="00820326">
      <w:rPr>
        <w:rFonts w:ascii="宋体" w:hAnsi="宋体"/>
        <w:sz w:val="28"/>
        <w:szCs w:val="28"/>
      </w:rPr>
      <w:fldChar w:fldCharType="end"/>
    </w:r>
    <w:r w:rsidRPr="00820326"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F8" w:rsidRPr="006E3CF8" w:rsidRDefault="00CD50F8" w:rsidP="004D406E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0">
    <w:p w:rsidR="00CD50F8" w:rsidRPr="006E3CF8" w:rsidRDefault="00CD50F8" w:rsidP="004D406E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F8" w:rsidRDefault="00CD50F8" w:rsidP="0011672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06E"/>
    <w:rsid w:val="00001C52"/>
    <w:rsid w:val="000313E8"/>
    <w:rsid w:val="00043A7D"/>
    <w:rsid w:val="00101D27"/>
    <w:rsid w:val="00116728"/>
    <w:rsid w:val="00133EB9"/>
    <w:rsid w:val="00154DAA"/>
    <w:rsid w:val="001B6411"/>
    <w:rsid w:val="00214D62"/>
    <w:rsid w:val="00224F62"/>
    <w:rsid w:val="00230CD6"/>
    <w:rsid w:val="00231595"/>
    <w:rsid w:val="002611C8"/>
    <w:rsid w:val="00287F1B"/>
    <w:rsid w:val="00342FEC"/>
    <w:rsid w:val="003609D8"/>
    <w:rsid w:val="003E1040"/>
    <w:rsid w:val="0048019A"/>
    <w:rsid w:val="00483044"/>
    <w:rsid w:val="004A6143"/>
    <w:rsid w:val="004D406E"/>
    <w:rsid w:val="00523060"/>
    <w:rsid w:val="005D1178"/>
    <w:rsid w:val="00604EDF"/>
    <w:rsid w:val="00664F9D"/>
    <w:rsid w:val="00683E1A"/>
    <w:rsid w:val="006E3CF8"/>
    <w:rsid w:val="00721199"/>
    <w:rsid w:val="00740FCE"/>
    <w:rsid w:val="00743940"/>
    <w:rsid w:val="00751F06"/>
    <w:rsid w:val="007A3F57"/>
    <w:rsid w:val="007D5170"/>
    <w:rsid w:val="007D59FC"/>
    <w:rsid w:val="007F605A"/>
    <w:rsid w:val="00820326"/>
    <w:rsid w:val="00845DB4"/>
    <w:rsid w:val="008D7B0F"/>
    <w:rsid w:val="00907B06"/>
    <w:rsid w:val="00981E7C"/>
    <w:rsid w:val="00A45171"/>
    <w:rsid w:val="00A53B6E"/>
    <w:rsid w:val="00A648F4"/>
    <w:rsid w:val="00AE0CDE"/>
    <w:rsid w:val="00B029E8"/>
    <w:rsid w:val="00B70B24"/>
    <w:rsid w:val="00BB342A"/>
    <w:rsid w:val="00C01B51"/>
    <w:rsid w:val="00C90FDC"/>
    <w:rsid w:val="00C92E96"/>
    <w:rsid w:val="00C94B5B"/>
    <w:rsid w:val="00CA6384"/>
    <w:rsid w:val="00CD50F8"/>
    <w:rsid w:val="00E332F3"/>
    <w:rsid w:val="00F15007"/>
    <w:rsid w:val="00F5410E"/>
    <w:rsid w:val="00F57F6F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6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4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406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D4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406E"/>
    <w:rPr>
      <w:rFonts w:cs="Times New Roman"/>
      <w:sz w:val="18"/>
      <w:szCs w:val="18"/>
    </w:rPr>
  </w:style>
  <w:style w:type="character" w:customStyle="1" w:styleId="Char6">
    <w:name w:val="页眉 Char6"/>
    <w:uiPriority w:val="99"/>
    <w:rsid w:val="004D406E"/>
    <w:rPr>
      <w:sz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A648F4"/>
    <w:rPr>
      <w:rFonts w:ascii="宋体" w:hAnsi="Courier New"/>
      <w:b/>
      <w:kern w:val="20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648F4"/>
    <w:rPr>
      <w:rFonts w:ascii="宋体" w:hAnsi="Courier New" w:cs="Times New Roman"/>
      <w:b/>
      <w:kern w:val="20"/>
      <w:sz w:val="2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194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3</cp:revision>
  <dcterms:created xsi:type="dcterms:W3CDTF">2022-11-24T01:46:00Z</dcterms:created>
  <dcterms:modified xsi:type="dcterms:W3CDTF">2022-11-24T02:12:00Z</dcterms:modified>
</cp:coreProperties>
</file>