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小标宋简体" w:cs="Times New Roman"/>
          <w:color w:val="000000"/>
          <w:sz w:val="42"/>
          <w:szCs w:val="4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（2013年修订）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</w:rPr>
        <w:t>市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县(区)                       申请资格种类 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tbl>
      <w:tblPr>
        <w:tblStyle w:val="8"/>
        <w:tblW w:w="9189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本人签名：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(以上空白处由申请人如实填写)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左耳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右耳   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签名：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意    见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3F65ED8"/>
    <w:rsid w:val="09303462"/>
    <w:rsid w:val="096C22FF"/>
    <w:rsid w:val="0B9A493C"/>
    <w:rsid w:val="0CEC2BF6"/>
    <w:rsid w:val="0E453BC4"/>
    <w:rsid w:val="0F833C85"/>
    <w:rsid w:val="12D26977"/>
    <w:rsid w:val="15575E51"/>
    <w:rsid w:val="189B4AAE"/>
    <w:rsid w:val="1D22420F"/>
    <w:rsid w:val="1F214434"/>
    <w:rsid w:val="229B3FCF"/>
    <w:rsid w:val="236E3D88"/>
    <w:rsid w:val="24701BC5"/>
    <w:rsid w:val="2A23488D"/>
    <w:rsid w:val="2C4677AE"/>
    <w:rsid w:val="2F7D48DE"/>
    <w:rsid w:val="2FCD66E9"/>
    <w:rsid w:val="311639A0"/>
    <w:rsid w:val="32C74650"/>
    <w:rsid w:val="33295978"/>
    <w:rsid w:val="34082199"/>
    <w:rsid w:val="37D35C4D"/>
    <w:rsid w:val="3A122A00"/>
    <w:rsid w:val="3D5C5674"/>
    <w:rsid w:val="412A35E4"/>
    <w:rsid w:val="441E1AD2"/>
    <w:rsid w:val="44A5188B"/>
    <w:rsid w:val="4AC63008"/>
    <w:rsid w:val="50E6030C"/>
    <w:rsid w:val="55C35D29"/>
    <w:rsid w:val="58440DCD"/>
    <w:rsid w:val="58B34C11"/>
    <w:rsid w:val="5FD41CD5"/>
    <w:rsid w:val="61EE2CB2"/>
    <w:rsid w:val="623D6DB9"/>
    <w:rsid w:val="64CC53E3"/>
    <w:rsid w:val="677B3392"/>
    <w:rsid w:val="6B916B53"/>
    <w:rsid w:val="6D2D631F"/>
    <w:rsid w:val="70544AF0"/>
    <w:rsid w:val="716A04BE"/>
    <w:rsid w:val="72D662C9"/>
    <w:rsid w:val="74A6770B"/>
    <w:rsid w:val="77782872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7125</Words>
  <Characters>7544</Characters>
  <Lines>0</Lines>
  <Paragraphs>0</Paragraphs>
  <TotalTime>16</TotalTime>
  <ScaleCrop>false</ScaleCrop>
  <LinksUpToDate>false</LinksUpToDate>
  <CharactersWithSpaces>7992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徐盛</cp:lastModifiedBy>
  <dcterms:modified xsi:type="dcterms:W3CDTF">2022-04-08T01:05:36Z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9A6AF7D131834721913AA7B50008E4F5</vt:lpwstr>
  </property>
</Properties>
</file>