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函　件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澳门特别行政区身份证明局：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cs="Times New Roman"/>
          <w:sz w:val="28"/>
          <w:szCs w:val="28"/>
        </w:rPr>
        <w:t>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函复为盼。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通信地址：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tbl>
      <w:tblPr>
        <w:tblStyle w:val="8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8NVcfXAAAACQEAAA8AAAAAAAAAAQAgAAAA&#10;IgAAAGRycy9kb3ducmV2LnhtbFBLAQIUABQAAAAIAIdO4kDtP8pQDAIAADcEAAAOAAAAAAAAAAEA&#10;IAAAACYBAABkcnMvZTJvRG9jLnhtbFBLBQYAAAAABgAGAFkBAACk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20XX年X月X日</w:t>
            </w:r>
          </w:p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napToGrid w:val="0"/>
        <w:spacing w:line="280" w:lineRule="exact"/>
        <w:ind w:left="630" w:hanging="630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3F65ED8"/>
    <w:rsid w:val="09303462"/>
    <w:rsid w:val="096C22FF"/>
    <w:rsid w:val="0B9A493C"/>
    <w:rsid w:val="0CEC2BF6"/>
    <w:rsid w:val="0E453BC4"/>
    <w:rsid w:val="0F833C85"/>
    <w:rsid w:val="12D26977"/>
    <w:rsid w:val="15575E51"/>
    <w:rsid w:val="189B4AAE"/>
    <w:rsid w:val="19AE0428"/>
    <w:rsid w:val="1D22420F"/>
    <w:rsid w:val="1F214434"/>
    <w:rsid w:val="229B3FCF"/>
    <w:rsid w:val="236E3D88"/>
    <w:rsid w:val="24701BC5"/>
    <w:rsid w:val="2A23488D"/>
    <w:rsid w:val="2C4677AE"/>
    <w:rsid w:val="2F7D48DE"/>
    <w:rsid w:val="2FCD66E9"/>
    <w:rsid w:val="311639A0"/>
    <w:rsid w:val="32C74650"/>
    <w:rsid w:val="33295978"/>
    <w:rsid w:val="34082199"/>
    <w:rsid w:val="3A122A00"/>
    <w:rsid w:val="3D5C5674"/>
    <w:rsid w:val="412A35E4"/>
    <w:rsid w:val="441E1AD2"/>
    <w:rsid w:val="44A5188B"/>
    <w:rsid w:val="4AC63008"/>
    <w:rsid w:val="50E6030C"/>
    <w:rsid w:val="55C35D29"/>
    <w:rsid w:val="58440DCD"/>
    <w:rsid w:val="58B34C11"/>
    <w:rsid w:val="5FD41CD5"/>
    <w:rsid w:val="61EE2CB2"/>
    <w:rsid w:val="623D6DB9"/>
    <w:rsid w:val="64CC53E3"/>
    <w:rsid w:val="677B3392"/>
    <w:rsid w:val="6B916B53"/>
    <w:rsid w:val="6D2D631F"/>
    <w:rsid w:val="70544AF0"/>
    <w:rsid w:val="716A04BE"/>
    <w:rsid w:val="72D662C9"/>
    <w:rsid w:val="74A6770B"/>
    <w:rsid w:val="77782872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18</Pages>
  <Words>7125</Words>
  <Characters>7544</Characters>
  <Lines>0</Lines>
  <Paragraphs>0</Paragraphs>
  <TotalTime>16</TotalTime>
  <ScaleCrop>false</ScaleCrop>
  <LinksUpToDate>false</LinksUpToDate>
  <CharactersWithSpaces>7992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徐盛</cp:lastModifiedBy>
  <dcterms:modified xsi:type="dcterms:W3CDTF">2022-04-08T01:05:09Z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9A6AF7D131834721913AA7B50008E4F5</vt:lpwstr>
  </property>
</Properties>
</file>