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肇庆市各教师资格认定机构联系方式</w:t>
      </w:r>
    </w:p>
    <w:tbl>
      <w:tblPr>
        <w:tblStyle w:val="8"/>
        <w:tblW w:w="83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79"/>
        <w:gridCol w:w="1528"/>
        <w:gridCol w:w="3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电话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区号0758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通信地址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2829904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肇庆市端州区西江北路肇庆教育大楼人事科505室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肇庆市端州区教育局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2279344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肇庆市端州区古塔中路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号区教育局人事股2室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肇庆市鼎湖区教育局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15728851688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肇庆市鼎湖区坑口民乐大道区教育局2楼人事股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肇庆市高要区教育局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8392552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肇庆市高要区城区府前大街92号区教育局北楼人事股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肇庆市广宁县教育局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632084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肇庆市广宁县南街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街道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西村12号县教育局人事股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肇庆市怀集县教育局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5525906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肇庆市怀集县怀城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街道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工业大道二路二巷教育大楼人事股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肇庆市封开县教育局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6689377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肇庆市封开县江口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街道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封州二路县教育局人事股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肇庆市德庆县教育局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7788501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德庆县德城街道康城大道东133号县教育局人事股401室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肇庆市四会市教育局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3112922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肇庆市四会市东城街道广场北路行政服务中心大厅审批室（2）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80" w:lineRule="exact"/>
        <w:ind w:left="630" w:hanging="630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3F65ED8"/>
    <w:rsid w:val="09303462"/>
    <w:rsid w:val="096C22FF"/>
    <w:rsid w:val="0B9A493C"/>
    <w:rsid w:val="0CEC2BF6"/>
    <w:rsid w:val="0E453BC4"/>
    <w:rsid w:val="0F833C85"/>
    <w:rsid w:val="12D26977"/>
    <w:rsid w:val="15575E51"/>
    <w:rsid w:val="189B4AAE"/>
    <w:rsid w:val="1D22420F"/>
    <w:rsid w:val="1F214434"/>
    <w:rsid w:val="229B3FCF"/>
    <w:rsid w:val="236E3D88"/>
    <w:rsid w:val="24701BC5"/>
    <w:rsid w:val="2A23488D"/>
    <w:rsid w:val="2C4677AE"/>
    <w:rsid w:val="2F7D48DE"/>
    <w:rsid w:val="2FCD66E9"/>
    <w:rsid w:val="311639A0"/>
    <w:rsid w:val="32C74650"/>
    <w:rsid w:val="33295978"/>
    <w:rsid w:val="34082199"/>
    <w:rsid w:val="3A122A00"/>
    <w:rsid w:val="3D5C5674"/>
    <w:rsid w:val="412A35E4"/>
    <w:rsid w:val="441E1AD2"/>
    <w:rsid w:val="44A5188B"/>
    <w:rsid w:val="4AC63008"/>
    <w:rsid w:val="50E6030C"/>
    <w:rsid w:val="55C35D29"/>
    <w:rsid w:val="58440DCD"/>
    <w:rsid w:val="58B34C11"/>
    <w:rsid w:val="5FD41CD5"/>
    <w:rsid w:val="61EE2CB2"/>
    <w:rsid w:val="623D6DB9"/>
    <w:rsid w:val="64CC53E3"/>
    <w:rsid w:val="66D60E2D"/>
    <w:rsid w:val="677B3392"/>
    <w:rsid w:val="6B916B53"/>
    <w:rsid w:val="6D2D631F"/>
    <w:rsid w:val="70544AF0"/>
    <w:rsid w:val="716A04BE"/>
    <w:rsid w:val="72D662C9"/>
    <w:rsid w:val="74A6770B"/>
    <w:rsid w:val="77782872"/>
    <w:rsid w:val="781F6062"/>
    <w:rsid w:val="7D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3">
    <w:name w:val="Comment Text Char"/>
    <w:basedOn w:val="10"/>
    <w:link w:val="2"/>
    <w:semiHidden/>
    <w:qFormat/>
    <w:locked/>
    <w:uiPriority w:val="99"/>
    <w:rPr>
      <w:kern w:val="2"/>
      <w:sz w:val="22"/>
    </w:rPr>
  </w:style>
  <w:style w:type="character" w:customStyle="1" w:styleId="14">
    <w:name w:val="Comment Subject Char"/>
    <w:basedOn w:val="13"/>
    <w:link w:val="7"/>
    <w:semiHidden/>
    <w:qFormat/>
    <w:locked/>
    <w:uiPriority w:val="99"/>
    <w:rPr>
      <w:b/>
    </w:rPr>
  </w:style>
  <w:style w:type="character" w:customStyle="1" w:styleId="15">
    <w:name w:val="Balloon Text Char"/>
    <w:basedOn w:val="10"/>
    <w:link w:val="3"/>
    <w:qFormat/>
    <w:locked/>
    <w:uiPriority w:val="99"/>
    <w:rPr>
      <w:kern w:val="2"/>
      <w:sz w:val="18"/>
    </w:rPr>
  </w:style>
  <w:style w:type="character" w:customStyle="1" w:styleId="16">
    <w:name w:val="Footer Char"/>
    <w:basedOn w:val="10"/>
    <w:link w:val="4"/>
    <w:qFormat/>
    <w:locked/>
    <w:uiPriority w:val="99"/>
    <w:rPr>
      <w:kern w:val="2"/>
      <w:sz w:val="18"/>
    </w:rPr>
  </w:style>
  <w:style w:type="character" w:customStyle="1" w:styleId="17">
    <w:name w:val="Header Char"/>
    <w:basedOn w:val="10"/>
    <w:link w:val="5"/>
    <w:qFormat/>
    <w:locked/>
    <w:uiPriority w:val="99"/>
    <w:rPr>
      <w:kern w:val="2"/>
      <w:sz w:val="18"/>
    </w:rPr>
  </w:style>
  <w:style w:type="character" w:customStyle="1" w:styleId="18">
    <w:name w:val="批注框文本 Char1"/>
    <w:semiHidden/>
    <w:qFormat/>
    <w:uiPriority w:val="99"/>
    <w:rPr>
      <w:kern w:val="2"/>
      <w:sz w:val="18"/>
    </w:rPr>
  </w:style>
  <w:style w:type="character" w:customStyle="1" w:styleId="19">
    <w:name w:val="页眉 Char1"/>
    <w:semiHidden/>
    <w:qFormat/>
    <w:uiPriority w:val="99"/>
    <w:rPr>
      <w:kern w:val="2"/>
      <w:sz w:val="18"/>
    </w:rPr>
  </w:style>
  <w:style w:type="character" w:customStyle="1" w:styleId="20">
    <w:name w:val="页脚 Char1"/>
    <w:semiHidden/>
    <w:qFormat/>
    <w:uiPriority w:val="99"/>
    <w:rPr>
      <w:kern w:val="2"/>
      <w:sz w:val="18"/>
    </w:rPr>
  </w:style>
  <w:style w:type="paragraph" w:customStyle="1" w:styleId="21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4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340</Words>
  <Characters>415</Characters>
  <Lines>0</Lines>
  <Paragraphs>0</Paragraphs>
  <TotalTime>20</TotalTime>
  <ScaleCrop>false</ScaleCrop>
  <LinksUpToDate>false</LinksUpToDate>
  <CharactersWithSpaces>417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WPS_1624614209</cp:lastModifiedBy>
  <dcterms:modified xsi:type="dcterms:W3CDTF">2022-04-11T08:31:45Z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9A6AF7D131834721913AA7B50008E4F5</vt:lpwstr>
  </property>
</Properties>
</file>