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540" w:lineRule="exact"/>
        <w:jc w:val="center"/>
        <w:rPr>
          <w:rFonts w:hint="default" w:ascii="Times New Roman" w:hAnsi="Times New Roman" w:cs="Times New Roman"/>
          <w:color w:val="00000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</w:rPr>
        <w:t>广东省教师资格申请人员体格检查表</w:t>
      </w:r>
    </w:p>
    <w:p>
      <w:pPr>
        <w:spacing w:line="540" w:lineRule="exact"/>
        <w:jc w:val="center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（2013年修订）</w:t>
      </w:r>
    </w:p>
    <w:p>
      <w:pPr>
        <w:spacing w:line="540" w:lineRule="exact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000000"/>
        </w:rPr>
        <w:t>市</w:t>
      </w:r>
      <w:r>
        <w:rPr>
          <w:rFonts w:hint="default" w:ascii="Times New Roman" w:hAnsi="Times New Roman" w:eastAsia="仿宋_GB2312" w:cs="Times New Roman"/>
          <w:color w:val="000000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000000"/>
        </w:rPr>
        <w:t xml:space="preserve">县(区)                       申请资格种类  </w:t>
      </w:r>
      <w:r>
        <w:rPr>
          <w:rFonts w:hint="default" w:ascii="Times New Roman" w:hAnsi="Times New Roman" w:eastAsia="仿宋_GB2312" w:cs="Times New Roman"/>
          <w:color w:val="000000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color w:val="000000"/>
        </w:rPr>
        <w:t xml:space="preserve"> </w:t>
      </w:r>
    </w:p>
    <w:tbl>
      <w:tblPr>
        <w:tblStyle w:val="8"/>
        <w:tblW w:w="9189" w:type="dxa"/>
        <w:tblInd w:w="-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姓  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贴</w:t>
            </w: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相</w:t>
            </w: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片</w:t>
            </w: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籍  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职  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既往病史</w:t>
            </w:r>
          </w:p>
          <w:p>
            <w:pPr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                           本人签名：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(以上空白处由申请人如实填写)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矫正</w:t>
            </w:r>
          </w:p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右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签名: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左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105" w:firstLineChars="5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左耳     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右耳     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5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厘米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签名: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签名: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化验检查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(附化验单)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肝功五项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小标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医师意见：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签名：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小标宋简体" w:cs="Times New Roman"/>
                <w:color w:val="000000"/>
                <w:szCs w:val="21"/>
              </w:rPr>
            </w:pP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小标宋简体" w:cs="Times New Roman"/>
                <w:color w:val="000000"/>
                <w:szCs w:val="21"/>
              </w:rPr>
            </w:pPr>
          </w:p>
        </w:tc>
        <w:tc>
          <w:tcPr>
            <w:tcW w:w="12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妇科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小标宋简体" w:cs="Times New Roman"/>
                <w:color w:val="000000"/>
                <w:szCs w:val="21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                                      医师签名: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                                      主检医生签名: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体检医院</w:t>
            </w:r>
          </w:p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意    见 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                     </w:t>
            </w:r>
          </w:p>
          <w:p>
            <w:pPr>
              <w:spacing w:line="540" w:lineRule="exact"/>
              <w:ind w:firstLine="4095" w:firstLineChars="195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体检医院   盖章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                                           年    月    日</w:t>
            </w:r>
          </w:p>
        </w:tc>
      </w:tr>
    </w:tbl>
    <w:p>
      <w:pPr>
        <w:snapToGrid w:val="0"/>
        <w:spacing w:line="280" w:lineRule="exact"/>
        <w:ind w:left="630" w:hanging="63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</w:rPr>
        <w:t>说明：既往病史指心脏病、肝炎、哮喘、精神病、癫痫、结核、皮肤病、性传播性疾病等病史。本人应如实填写患病时间、治愈等情况，否则后果自负。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falt">
    <w:altName w:val="MingLiU-ExtB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9E"/>
    <w:rsid w:val="00023004"/>
    <w:rsid w:val="000356FD"/>
    <w:rsid w:val="00055186"/>
    <w:rsid w:val="00057D01"/>
    <w:rsid w:val="00087842"/>
    <w:rsid w:val="000D0BCD"/>
    <w:rsid w:val="00117348"/>
    <w:rsid w:val="001209F6"/>
    <w:rsid w:val="00123027"/>
    <w:rsid w:val="00125455"/>
    <w:rsid w:val="001264C0"/>
    <w:rsid w:val="00145D02"/>
    <w:rsid w:val="001465CD"/>
    <w:rsid w:val="0018377F"/>
    <w:rsid w:val="00187A39"/>
    <w:rsid w:val="001C630C"/>
    <w:rsid w:val="001F0227"/>
    <w:rsid w:val="00214D0C"/>
    <w:rsid w:val="0025358C"/>
    <w:rsid w:val="00263844"/>
    <w:rsid w:val="002836A8"/>
    <w:rsid w:val="002B538B"/>
    <w:rsid w:val="003179A7"/>
    <w:rsid w:val="003F70DF"/>
    <w:rsid w:val="00407E20"/>
    <w:rsid w:val="00465331"/>
    <w:rsid w:val="0047748E"/>
    <w:rsid w:val="0048743E"/>
    <w:rsid w:val="004D3782"/>
    <w:rsid w:val="004F016C"/>
    <w:rsid w:val="005364EC"/>
    <w:rsid w:val="005459B5"/>
    <w:rsid w:val="005C2463"/>
    <w:rsid w:val="005F3FD3"/>
    <w:rsid w:val="00636AAA"/>
    <w:rsid w:val="00665985"/>
    <w:rsid w:val="006B66E8"/>
    <w:rsid w:val="006E68A2"/>
    <w:rsid w:val="0071185E"/>
    <w:rsid w:val="007218E5"/>
    <w:rsid w:val="0072662E"/>
    <w:rsid w:val="00772B43"/>
    <w:rsid w:val="00780AA6"/>
    <w:rsid w:val="00791C75"/>
    <w:rsid w:val="007D0E44"/>
    <w:rsid w:val="007D2875"/>
    <w:rsid w:val="007E119D"/>
    <w:rsid w:val="008114E2"/>
    <w:rsid w:val="0084134E"/>
    <w:rsid w:val="008605D3"/>
    <w:rsid w:val="008B70DB"/>
    <w:rsid w:val="008D02EF"/>
    <w:rsid w:val="008D3C29"/>
    <w:rsid w:val="008E0096"/>
    <w:rsid w:val="008E0382"/>
    <w:rsid w:val="00905350"/>
    <w:rsid w:val="00964840"/>
    <w:rsid w:val="009739F8"/>
    <w:rsid w:val="009A1A43"/>
    <w:rsid w:val="009E0FA1"/>
    <w:rsid w:val="00A36BC7"/>
    <w:rsid w:val="00A52AF2"/>
    <w:rsid w:val="00A565D1"/>
    <w:rsid w:val="00A65EA0"/>
    <w:rsid w:val="00A801FF"/>
    <w:rsid w:val="00A85EEE"/>
    <w:rsid w:val="00AB4BCC"/>
    <w:rsid w:val="00AB7F19"/>
    <w:rsid w:val="00AC0CD8"/>
    <w:rsid w:val="00AC2E32"/>
    <w:rsid w:val="00B2582F"/>
    <w:rsid w:val="00B628C9"/>
    <w:rsid w:val="00B75DD8"/>
    <w:rsid w:val="00B80888"/>
    <w:rsid w:val="00BB4C51"/>
    <w:rsid w:val="00BB51AF"/>
    <w:rsid w:val="00C31627"/>
    <w:rsid w:val="00C34DAD"/>
    <w:rsid w:val="00C52537"/>
    <w:rsid w:val="00C55286"/>
    <w:rsid w:val="00C908A8"/>
    <w:rsid w:val="00CD69FB"/>
    <w:rsid w:val="00CF3871"/>
    <w:rsid w:val="00D01EDD"/>
    <w:rsid w:val="00D460B4"/>
    <w:rsid w:val="00D46AC9"/>
    <w:rsid w:val="00D6349E"/>
    <w:rsid w:val="00D67D8B"/>
    <w:rsid w:val="00DB466E"/>
    <w:rsid w:val="00DC420D"/>
    <w:rsid w:val="00E35473"/>
    <w:rsid w:val="00E50B58"/>
    <w:rsid w:val="00E53E7D"/>
    <w:rsid w:val="00E97AF6"/>
    <w:rsid w:val="00EA65C0"/>
    <w:rsid w:val="00EB0C92"/>
    <w:rsid w:val="00F215C2"/>
    <w:rsid w:val="00F27EE5"/>
    <w:rsid w:val="00F3289E"/>
    <w:rsid w:val="00F4720B"/>
    <w:rsid w:val="00F55CE4"/>
    <w:rsid w:val="00F5789A"/>
    <w:rsid w:val="00F605B9"/>
    <w:rsid w:val="00F81FCF"/>
    <w:rsid w:val="029B6879"/>
    <w:rsid w:val="03F65ED8"/>
    <w:rsid w:val="08053EFD"/>
    <w:rsid w:val="08E9465E"/>
    <w:rsid w:val="09303462"/>
    <w:rsid w:val="096C22FF"/>
    <w:rsid w:val="09A6526C"/>
    <w:rsid w:val="0B9A493C"/>
    <w:rsid w:val="0CEC2BF6"/>
    <w:rsid w:val="0D155127"/>
    <w:rsid w:val="0DFE5DEE"/>
    <w:rsid w:val="0E453BC4"/>
    <w:rsid w:val="0F833C85"/>
    <w:rsid w:val="0FD21430"/>
    <w:rsid w:val="0FEE5AAA"/>
    <w:rsid w:val="12D26977"/>
    <w:rsid w:val="136C4E31"/>
    <w:rsid w:val="15575E51"/>
    <w:rsid w:val="15675223"/>
    <w:rsid w:val="17843385"/>
    <w:rsid w:val="189B4AAE"/>
    <w:rsid w:val="1BAD4238"/>
    <w:rsid w:val="1D0C287C"/>
    <w:rsid w:val="1D22420F"/>
    <w:rsid w:val="1F214434"/>
    <w:rsid w:val="229B3FCF"/>
    <w:rsid w:val="236E3D88"/>
    <w:rsid w:val="24D0255E"/>
    <w:rsid w:val="26AF3988"/>
    <w:rsid w:val="2826007F"/>
    <w:rsid w:val="2A23488D"/>
    <w:rsid w:val="2C4677AE"/>
    <w:rsid w:val="2F6B6C45"/>
    <w:rsid w:val="2FCD66E9"/>
    <w:rsid w:val="30977539"/>
    <w:rsid w:val="311639A0"/>
    <w:rsid w:val="316E496E"/>
    <w:rsid w:val="32C74650"/>
    <w:rsid w:val="34082199"/>
    <w:rsid w:val="36C5247C"/>
    <w:rsid w:val="379A1102"/>
    <w:rsid w:val="398D5830"/>
    <w:rsid w:val="39D013C6"/>
    <w:rsid w:val="3AF630AE"/>
    <w:rsid w:val="3B304812"/>
    <w:rsid w:val="3C300842"/>
    <w:rsid w:val="3D5C5674"/>
    <w:rsid w:val="3E32264F"/>
    <w:rsid w:val="42A670C4"/>
    <w:rsid w:val="441E1AD2"/>
    <w:rsid w:val="45A63E41"/>
    <w:rsid w:val="48733F90"/>
    <w:rsid w:val="4AC63008"/>
    <w:rsid w:val="4D624EA5"/>
    <w:rsid w:val="4E021017"/>
    <w:rsid w:val="50E6030C"/>
    <w:rsid w:val="511D0F3D"/>
    <w:rsid w:val="53F57F4F"/>
    <w:rsid w:val="55C35D29"/>
    <w:rsid w:val="569A4DDE"/>
    <w:rsid w:val="56EF76F6"/>
    <w:rsid w:val="58440DCD"/>
    <w:rsid w:val="59771406"/>
    <w:rsid w:val="5A4F5EDF"/>
    <w:rsid w:val="5C763BF7"/>
    <w:rsid w:val="5FD41CD5"/>
    <w:rsid w:val="61EE2CB2"/>
    <w:rsid w:val="623D6DB9"/>
    <w:rsid w:val="677B3392"/>
    <w:rsid w:val="6B916B53"/>
    <w:rsid w:val="6D2D631F"/>
    <w:rsid w:val="6E5D76B0"/>
    <w:rsid w:val="716A04BE"/>
    <w:rsid w:val="71F413EE"/>
    <w:rsid w:val="74A6770B"/>
    <w:rsid w:val="764864EC"/>
    <w:rsid w:val="77782872"/>
    <w:rsid w:val="7A7B26AD"/>
    <w:rsid w:val="7D99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99"/>
    <w:pPr>
      <w:jc w:val="left"/>
    </w:pPr>
  </w:style>
  <w:style w:type="paragraph" w:styleId="3">
    <w:name w:val="Balloon Text"/>
    <w:basedOn w:val="1"/>
    <w:link w:val="15"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4"/>
    <w:qFormat/>
    <w:uiPriority w:val="99"/>
    <w:rPr>
      <w:b/>
      <w:bCs/>
    </w:rPr>
  </w:style>
  <w:style w:type="table" w:styleId="9">
    <w:name w:val="Table Grid"/>
    <w:basedOn w:val="8"/>
    <w:qFormat/>
    <w:uiPriority w:val="99"/>
    <w:rPr>
      <w:rFonts w:eastAsia="PMingLiUfalt"/>
      <w:sz w:val="24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styleId="12">
    <w:name w:val="annotation reference"/>
    <w:basedOn w:val="10"/>
    <w:qFormat/>
    <w:uiPriority w:val="99"/>
    <w:rPr>
      <w:rFonts w:cs="Times New Roman"/>
      <w:sz w:val="21"/>
    </w:rPr>
  </w:style>
  <w:style w:type="character" w:customStyle="1" w:styleId="13">
    <w:name w:val="Comment Text Char"/>
    <w:basedOn w:val="10"/>
    <w:link w:val="2"/>
    <w:semiHidden/>
    <w:qFormat/>
    <w:locked/>
    <w:uiPriority w:val="99"/>
    <w:rPr>
      <w:kern w:val="2"/>
      <w:sz w:val="22"/>
    </w:rPr>
  </w:style>
  <w:style w:type="character" w:customStyle="1" w:styleId="14">
    <w:name w:val="Comment Subject Char"/>
    <w:basedOn w:val="13"/>
    <w:link w:val="7"/>
    <w:semiHidden/>
    <w:qFormat/>
    <w:locked/>
    <w:uiPriority w:val="99"/>
    <w:rPr>
      <w:b/>
    </w:rPr>
  </w:style>
  <w:style w:type="character" w:customStyle="1" w:styleId="15">
    <w:name w:val="Balloon Text Char"/>
    <w:basedOn w:val="10"/>
    <w:link w:val="3"/>
    <w:qFormat/>
    <w:locked/>
    <w:uiPriority w:val="99"/>
    <w:rPr>
      <w:kern w:val="2"/>
      <w:sz w:val="18"/>
    </w:rPr>
  </w:style>
  <w:style w:type="character" w:customStyle="1" w:styleId="16">
    <w:name w:val="Footer Char"/>
    <w:basedOn w:val="10"/>
    <w:link w:val="4"/>
    <w:qFormat/>
    <w:locked/>
    <w:uiPriority w:val="99"/>
    <w:rPr>
      <w:kern w:val="2"/>
      <w:sz w:val="18"/>
    </w:rPr>
  </w:style>
  <w:style w:type="character" w:customStyle="1" w:styleId="17">
    <w:name w:val="Header Char"/>
    <w:basedOn w:val="10"/>
    <w:link w:val="5"/>
    <w:qFormat/>
    <w:locked/>
    <w:uiPriority w:val="99"/>
    <w:rPr>
      <w:kern w:val="2"/>
      <w:sz w:val="18"/>
    </w:rPr>
  </w:style>
  <w:style w:type="character" w:customStyle="1" w:styleId="18">
    <w:name w:val="批注框文本 Char1"/>
    <w:semiHidden/>
    <w:qFormat/>
    <w:uiPriority w:val="99"/>
    <w:rPr>
      <w:kern w:val="2"/>
      <w:sz w:val="18"/>
    </w:rPr>
  </w:style>
  <w:style w:type="character" w:customStyle="1" w:styleId="19">
    <w:name w:val="页眉 Char1"/>
    <w:semiHidden/>
    <w:qFormat/>
    <w:uiPriority w:val="99"/>
    <w:rPr>
      <w:kern w:val="2"/>
      <w:sz w:val="18"/>
    </w:rPr>
  </w:style>
  <w:style w:type="character" w:customStyle="1" w:styleId="20">
    <w:name w:val="页脚 Char1"/>
    <w:semiHidden/>
    <w:qFormat/>
    <w:uiPriority w:val="99"/>
    <w:rPr>
      <w:kern w:val="2"/>
      <w:sz w:val="18"/>
    </w:rPr>
  </w:style>
  <w:style w:type="paragraph" w:customStyle="1" w:styleId="21">
    <w:name w:val="正文 New New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2">
    <w:name w:val="正文 New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正文 New New New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table" w:customStyle="1" w:styleId="24">
    <w:name w:val="网格型1"/>
    <w:qFormat/>
    <w:uiPriority w:val="99"/>
    <w:rPr>
      <w:rFonts w:eastAsia="PMingLiUfalt"/>
      <w:sz w:val="24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16</Pages>
  <Words>6278</Words>
  <Characters>6647</Characters>
  <Lines>0</Lines>
  <Paragraphs>0</Paragraphs>
  <TotalTime>62</TotalTime>
  <ScaleCrop>false</ScaleCrop>
  <LinksUpToDate>false</LinksUpToDate>
  <CharactersWithSpaces>7090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2019-04-22T12:53:00Z</dcterms:created>
  <dc:creator>廖荣辉</dc:creator>
  <cp:lastModifiedBy>lenovo</cp:lastModifiedBy>
  <dcterms:modified xsi:type="dcterms:W3CDTF">2022-04-06T02:40:51Z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9A6AF7D131834721913AA7B50008E4F5</vt:lpwstr>
  </property>
</Properties>
</file>