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HK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函　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  <w:lang w:eastAsia="zh-H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HK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香港特别行政区政府香港警务处：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HK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兹有你特区居民____________，港澳台居民居住证（或来往内地通行证）号码________________，香港身份证号码________________，于我省（区、市）申请认定教师资格。根据《教师资格条例》规定和《教育部办公厅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］1号）要求，现需该居民提供无犯罪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记录</w:t>
      </w:r>
      <w:r>
        <w:rPr>
          <w:rFonts w:hint="eastAsia" w:ascii="仿宋_GB2312" w:hAnsi="仿宋_GB2312" w:eastAsia="仿宋_GB2312" w:cs="仿宋_GB2312"/>
          <w:sz w:val="32"/>
          <w:szCs w:val="32"/>
        </w:rPr>
        <w:t>证明，请你单位协助予以开具。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HK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函复为盼。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H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HK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联系人姓名及职衔：</w:t>
      </w:r>
    </w:p>
    <w:tbl>
      <w:tblPr>
        <w:tblStyle w:val="8"/>
        <w:tblpPr w:leftFromText="180" w:rightFromText="180" w:vertAnchor="text" w:horzAnchor="page" w:tblpX="1829" w:tblpY="1687"/>
        <w:tblOverlap w:val="never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c>
          <w:tcPr>
            <w:tcW w:w="3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K"/>
              </w:rPr>
            </w:pPr>
            <w:r>
              <w:rPr>
                <w:rFonts w:hint="eastAsia" w:ascii="仿宋_GB2312" w:hAnsi="仿宋_GB2312" w:eastAsia="仿宋_GB2312" w:cs="仿宋_GB231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4445" t="4445" r="19685" b="7620"/>
                      <wp:wrapSquare wrapText="bothSides"/>
                      <wp:docPr id="1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rw1Vx9cAAAAJAQAADwAAAAAAAAABACAAAAAiAAAAZHJzL2Rvd25yZXYueG1sUEsB&#10;AhQAFAAAAAgAh07iQPbyheH2AQAA7AMAAA4AAAAAAAAAAQAgAAAAJgEAAGRycy9lMm9Eb2MueG1s&#10;UEsFBgAAAAAGAAYAWQEAAI4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_______省（区、市）教育厅（教委）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（_______省教师资格认定中心）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20XX年X月X日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K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HK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办公室电话：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通信地址：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9E"/>
    <w:rsid w:val="00023004"/>
    <w:rsid w:val="000356FD"/>
    <w:rsid w:val="00055186"/>
    <w:rsid w:val="00057D01"/>
    <w:rsid w:val="00087842"/>
    <w:rsid w:val="000D0BCD"/>
    <w:rsid w:val="00117348"/>
    <w:rsid w:val="001209F6"/>
    <w:rsid w:val="00123027"/>
    <w:rsid w:val="00125455"/>
    <w:rsid w:val="001264C0"/>
    <w:rsid w:val="00145D02"/>
    <w:rsid w:val="001465CD"/>
    <w:rsid w:val="0018377F"/>
    <w:rsid w:val="00187A39"/>
    <w:rsid w:val="001C630C"/>
    <w:rsid w:val="001F0227"/>
    <w:rsid w:val="00214D0C"/>
    <w:rsid w:val="0025358C"/>
    <w:rsid w:val="00263844"/>
    <w:rsid w:val="002836A8"/>
    <w:rsid w:val="002B538B"/>
    <w:rsid w:val="003179A7"/>
    <w:rsid w:val="003F70DF"/>
    <w:rsid w:val="00407E20"/>
    <w:rsid w:val="00465331"/>
    <w:rsid w:val="0047748E"/>
    <w:rsid w:val="0048743E"/>
    <w:rsid w:val="004D3782"/>
    <w:rsid w:val="004F016C"/>
    <w:rsid w:val="005364EC"/>
    <w:rsid w:val="005459B5"/>
    <w:rsid w:val="005C2463"/>
    <w:rsid w:val="005F3FD3"/>
    <w:rsid w:val="00636AAA"/>
    <w:rsid w:val="00665985"/>
    <w:rsid w:val="006B66E8"/>
    <w:rsid w:val="006E68A2"/>
    <w:rsid w:val="0071185E"/>
    <w:rsid w:val="007218E5"/>
    <w:rsid w:val="0072662E"/>
    <w:rsid w:val="00772B43"/>
    <w:rsid w:val="00780AA6"/>
    <w:rsid w:val="00791C75"/>
    <w:rsid w:val="007D0E44"/>
    <w:rsid w:val="007D2875"/>
    <w:rsid w:val="007E119D"/>
    <w:rsid w:val="008114E2"/>
    <w:rsid w:val="0084134E"/>
    <w:rsid w:val="008605D3"/>
    <w:rsid w:val="008B70DB"/>
    <w:rsid w:val="008D02EF"/>
    <w:rsid w:val="008D3C29"/>
    <w:rsid w:val="008E0096"/>
    <w:rsid w:val="008E0382"/>
    <w:rsid w:val="00905350"/>
    <w:rsid w:val="00964840"/>
    <w:rsid w:val="009739F8"/>
    <w:rsid w:val="009A1A43"/>
    <w:rsid w:val="009E0FA1"/>
    <w:rsid w:val="00A36BC7"/>
    <w:rsid w:val="00A52AF2"/>
    <w:rsid w:val="00A565D1"/>
    <w:rsid w:val="00A65EA0"/>
    <w:rsid w:val="00A801FF"/>
    <w:rsid w:val="00A85EEE"/>
    <w:rsid w:val="00AB4BCC"/>
    <w:rsid w:val="00AB7F19"/>
    <w:rsid w:val="00AC0CD8"/>
    <w:rsid w:val="00AC2E32"/>
    <w:rsid w:val="00B2582F"/>
    <w:rsid w:val="00B628C9"/>
    <w:rsid w:val="00B75DD8"/>
    <w:rsid w:val="00B80888"/>
    <w:rsid w:val="00BB4C51"/>
    <w:rsid w:val="00BB51AF"/>
    <w:rsid w:val="00C31627"/>
    <w:rsid w:val="00C34DAD"/>
    <w:rsid w:val="00C52537"/>
    <w:rsid w:val="00C55286"/>
    <w:rsid w:val="00C908A8"/>
    <w:rsid w:val="00CD69FB"/>
    <w:rsid w:val="00CF3871"/>
    <w:rsid w:val="00D01EDD"/>
    <w:rsid w:val="00D460B4"/>
    <w:rsid w:val="00D46AC9"/>
    <w:rsid w:val="00D6349E"/>
    <w:rsid w:val="00D67D8B"/>
    <w:rsid w:val="00DB466E"/>
    <w:rsid w:val="00DC420D"/>
    <w:rsid w:val="00E35473"/>
    <w:rsid w:val="00E50B58"/>
    <w:rsid w:val="00E53E7D"/>
    <w:rsid w:val="00E97AF6"/>
    <w:rsid w:val="00EA65C0"/>
    <w:rsid w:val="00EB0C92"/>
    <w:rsid w:val="00F215C2"/>
    <w:rsid w:val="00F27EE5"/>
    <w:rsid w:val="00F3289E"/>
    <w:rsid w:val="00F4720B"/>
    <w:rsid w:val="00F55CE4"/>
    <w:rsid w:val="00F5789A"/>
    <w:rsid w:val="00F605B9"/>
    <w:rsid w:val="00F81FCF"/>
    <w:rsid w:val="029B6879"/>
    <w:rsid w:val="03F65ED8"/>
    <w:rsid w:val="07A36806"/>
    <w:rsid w:val="08053EFD"/>
    <w:rsid w:val="08E9465E"/>
    <w:rsid w:val="09303462"/>
    <w:rsid w:val="096C22FF"/>
    <w:rsid w:val="09A6526C"/>
    <w:rsid w:val="0B9A493C"/>
    <w:rsid w:val="0CEC2BF6"/>
    <w:rsid w:val="0D155127"/>
    <w:rsid w:val="0DFE5DEE"/>
    <w:rsid w:val="0E453BC4"/>
    <w:rsid w:val="0F833C85"/>
    <w:rsid w:val="0FD21430"/>
    <w:rsid w:val="0FEE5AAA"/>
    <w:rsid w:val="12D26977"/>
    <w:rsid w:val="136C4E31"/>
    <w:rsid w:val="15575E51"/>
    <w:rsid w:val="15675223"/>
    <w:rsid w:val="17843385"/>
    <w:rsid w:val="189B4AAE"/>
    <w:rsid w:val="1BAD4238"/>
    <w:rsid w:val="1D22420F"/>
    <w:rsid w:val="1F214434"/>
    <w:rsid w:val="229B3FCF"/>
    <w:rsid w:val="236E3D88"/>
    <w:rsid w:val="24D0255E"/>
    <w:rsid w:val="26AF3988"/>
    <w:rsid w:val="2826007F"/>
    <w:rsid w:val="2A23488D"/>
    <w:rsid w:val="2C4677AE"/>
    <w:rsid w:val="2F6B6C45"/>
    <w:rsid w:val="2FCD66E9"/>
    <w:rsid w:val="30977539"/>
    <w:rsid w:val="311639A0"/>
    <w:rsid w:val="316E496E"/>
    <w:rsid w:val="32C74650"/>
    <w:rsid w:val="34082199"/>
    <w:rsid w:val="36C5247C"/>
    <w:rsid w:val="379A1102"/>
    <w:rsid w:val="398D5830"/>
    <w:rsid w:val="39D013C6"/>
    <w:rsid w:val="3AF630AE"/>
    <w:rsid w:val="3B304812"/>
    <w:rsid w:val="3BD51C74"/>
    <w:rsid w:val="3C300842"/>
    <w:rsid w:val="3C357AED"/>
    <w:rsid w:val="3D5C5674"/>
    <w:rsid w:val="3E32264F"/>
    <w:rsid w:val="42A670C4"/>
    <w:rsid w:val="441E1AD2"/>
    <w:rsid w:val="45A63E41"/>
    <w:rsid w:val="48733F90"/>
    <w:rsid w:val="4AC63008"/>
    <w:rsid w:val="4D624EA5"/>
    <w:rsid w:val="4E021017"/>
    <w:rsid w:val="50E6030C"/>
    <w:rsid w:val="511D0F3D"/>
    <w:rsid w:val="53F57F4F"/>
    <w:rsid w:val="55C35D29"/>
    <w:rsid w:val="569A4DDE"/>
    <w:rsid w:val="56EF76F6"/>
    <w:rsid w:val="58440DCD"/>
    <w:rsid w:val="59771406"/>
    <w:rsid w:val="5A4F5EDF"/>
    <w:rsid w:val="5C763BF7"/>
    <w:rsid w:val="5FD41CD5"/>
    <w:rsid w:val="61EE2CB2"/>
    <w:rsid w:val="623D6DB9"/>
    <w:rsid w:val="677B3392"/>
    <w:rsid w:val="6B916B53"/>
    <w:rsid w:val="6D2D631F"/>
    <w:rsid w:val="6E5D76B0"/>
    <w:rsid w:val="716A04BE"/>
    <w:rsid w:val="71F413EE"/>
    <w:rsid w:val="74A6770B"/>
    <w:rsid w:val="764864EC"/>
    <w:rsid w:val="77066746"/>
    <w:rsid w:val="77782872"/>
    <w:rsid w:val="7A7B26AD"/>
    <w:rsid w:val="7D99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99"/>
    <w:pPr>
      <w:jc w:val="left"/>
    </w:pPr>
  </w:style>
  <w:style w:type="paragraph" w:styleId="3">
    <w:name w:val="Balloon Text"/>
    <w:basedOn w:val="1"/>
    <w:link w:val="15"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4"/>
    <w:qFormat/>
    <w:uiPriority w:val="99"/>
    <w:rPr>
      <w:b/>
      <w:bCs/>
    </w:rPr>
  </w:style>
  <w:style w:type="table" w:styleId="9">
    <w:name w:val="Table Grid"/>
    <w:basedOn w:val="8"/>
    <w:qFormat/>
    <w:uiPriority w:val="99"/>
    <w:rPr>
      <w:rFonts w:eastAsia="PMingLiUfalt"/>
      <w:sz w:val="24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styleId="12">
    <w:name w:val="annotation reference"/>
    <w:basedOn w:val="10"/>
    <w:qFormat/>
    <w:uiPriority w:val="99"/>
    <w:rPr>
      <w:rFonts w:cs="Times New Roman"/>
      <w:sz w:val="21"/>
    </w:rPr>
  </w:style>
  <w:style w:type="character" w:customStyle="1" w:styleId="13">
    <w:name w:val="Comment Text Char"/>
    <w:basedOn w:val="10"/>
    <w:link w:val="2"/>
    <w:semiHidden/>
    <w:qFormat/>
    <w:locked/>
    <w:uiPriority w:val="99"/>
    <w:rPr>
      <w:kern w:val="2"/>
      <w:sz w:val="22"/>
    </w:rPr>
  </w:style>
  <w:style w:type="character" w:customStyle="1" w:styleId="14">
    <w:name w:val="Comment Subject Char"/>
    <w:basedOn w:val="13"/>
    <w:link w:val="7"/>
    <w:semiHidden/>
    <w:qFormat/>
    <w:locked/>
    <w:uiPriority w:val="99"/>
    <w:rPr>
      <w:b/>
    </w:rPr>
  </w:style>
  <w:style w:type="character" w:customStyle="1" w:styleId="15">
    <w:name w:val="Balloon Text Char"/>
    <w:basedOn w:val="10"/>
    <w:link w:val="3"/>
    <w:qFormat/>
    <w:locked/>
    <w:uiPriority w:val="99"/>
    <w:rPr>
      <w:kern w:val="2"/>
      <w:sz w:val="18"/>
    </w:rPr>
  </w:style>
  <w:style w:type="character" w:customStyle="1" w:styleId="16">
    <w:name w:val="Footer Char"/>
    <w:basedOn w:val="10"/>
    <w:link w:val="4"/>
    <w:qFormat/>
    <w:locked/>
    <w:uiPriority w:val="99"/>
    <w:rPr>
      <w:kern w:val="2"/>
      <w:sz w:val="18"/>
    </w:rPr>
  </w:style>
  <w:style w:type="character" w:customStyle="1" w:styleId="17">
    <w:name w:val="Header Char"/>
    <w:basedOn w:val="10"/>
    <w:link w:val="5"/>
    <w:qFormat/>
    <w:locked/>
    <w:uiPriority w:val="99"/>
    <w:rPr>
      <w:kern w:val="2"/>
      <w:sz w:val="18"/>
    </w:rPr>
  </w:style>
  <w:style w:type="character" w:customStyle="1" w:styleId="18">
    <w:name w:val="批注框文本 Char1"/>
    <w:semiHidden/>
    <w:qFormat/>
    <w:uiPriority w:val="99"/>
    <w:rPr>
      <w:kern w:val="2"/>
      <w:sz w:val="18"/>
    </w:rPr>
  </w:style>
  <w:style w:type="character" w:customStyle="1" w:styleId="19">
    <w:name w:val="页眉 Char1"/>
    <w:semiHidden/>
    <w:qFormat/>
    <w:uiPriority w:val="99"/>
    <w:rPr>
      <w:kern w:val="2"/>
      <w:sz w:val="18"/>
    </w:rPr>
  </w:style>
  <w:style w:type="character" w:customStyle="1" w:styleId="20">
    <w:name w:val="页脚 Char1"/>
    <w:semiHidden/>
    <w:qFormat/>
    <w:uiPriority w:val="99"/>
    <w:rPr>
      <w:kern w:val="2"/>
      <w:sz w:val="18"/>
    </w:rPr>
  </w:style>
  <w:style w:type="paragraph" w:customStyle="1" w:styleId="21">
    <w:name w:val="正文 New New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2">
    <w:name w:val="正文 New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正文 New New New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table" w:customStyle="1" w:styleId="24">
    <w:name w:val="网格型1"/>
    <w:qFormat/>
    <w:uiPriority w:val="99"/>
    <w:rPr>
      <w:rFonts w:eastAsia="PMingLiUfalt"/>
      <w:sz w:val="24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16</Pages>
  <Words>6278</Words>
  <Characters>6647</Characters>
  <Lines>0</Lines>
  <Paragraphs>0</Paragraphs>
  <TotalTime>0</TotalTime>
  <ScaleCrop>false</ScaleCrop>
  <LinksUpToDate>false</LinksUpToDate>
  <CharactersWithSpaces>7090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2019-04-22T12:53:00Z</dcterms:created>
  <dc:creator>廖荣辉</dc:creator>
  <cp:lastModifiedBy>lenovo</cp:lastModifiedBy>
  <dcterms:modified xsi:type="dcterms:W3CDTF">2022-04-06T02:43:43Z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9A6AF7D131834721913AA7B50008E4F5</vt:lpwstr>
  </property>
</Properties>
</file>